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E204" w14:textId="26F44E6C" w:rsidR="00E64317" w:rsidRDefault="00E64317" w:rsidP="0070210C">
      <w:pPr>
        <w:ind w:firstLine="426"/>
        <w:jc w:val="both"/>
        <w:rPr>
          <w:color w:val="332E2D"/>
          <w:spacing w:val="2"/>
          <w:sz w:val="28"/>
          <w:szCs w:val="28"/>
        </w:rPr>
      </w:pPr>
    </w:p>
    <w:p w14:paraId="057158A2" w14:textId="77777777" w:rsidR="0081109A" w:rsidRDefault="0081109A" w:rsidP="0070210C">
      <w:pPr>
        <w:ind w:firstLine="426"/>
        <w:jc w:val="both"/>
        <w:rPr>
          <w:color w:val="332E2D"/>
          <w:spacing w:val="2"/>
          <w:sz w:val="28"/>
          <w:szCs w:val="28"/>
        </w:rPr>
      </w:pPr>
    </w:p>
    <w:p w14:paraId="00DB910A" w14:textId="18532952" w:rsidR="00EF6117" w:rsidRDefault="00EF6117" w:rsidP="0042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Контрольное управление Администрации города Пскова уведомляет </w:t>
      </w:r>
      <w:r w:rsidR="00BF528B">
        <w:rPr>
          <w:color w:val="000000" w:themeColor="text1"/>
          <w:spacing w:val="2"/>
          <w:sz w:val="28"/>
          <w:szCs w:val="28"/>
        </w:rPr>
        <w:t>гостей и жителей города Пскова</w:t>
      </w:r>
      <w:r>
        <w:rPr>
          <w:color w:val="000000" w:themeColor="text1"/>
          <w:spacing w:val="2"/>
          <w:sz w:val="28"/>
          <w:szCs w:val="28"/>
        </w:rPr>
        <w:t xml:space="preserve"> об обязанности соблюдения Правил благоустройства санитарного содержания и озеленения города Пскова, утвержденных решением Псковской городской Думы от 29.04.2011 №1692 (далее</w:t>
      </w:r>
      <w:r w:rsidR="00BF528B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-</w:t>
      </w:r>
      <w:r w:rsidR="00BF528B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Правила).</w:t>
      </w:r>
    </w:p>
    <w:p w14:paraId="0AD2D85B" w14:textId="59ADE512" w:rsidR="00EF6117" w:rsidRDefault="00EF6117" w:rsidP="002D425F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соответствии с </w:t>
      </w:r>
      <w:proofErr w:type="spellStart"/>
      <w:r w:rsidR="002D425F">
        <w:rPr>
          <w:color w:val="000000" w:themeColor="text1"/>
          <w:spacing w:val="2"/>
          <w:sz w:val="28"/>
          <w:szCs w:val="28"/>
        </w:rPr>
        <w:t>п.п</w:t>
      </w:r>
      <w:proofErr w:type="spellEnd"/>
      <w:r w:rsidR="002D425F">
        <w:rPr>
          <w:color w:val="000000" w:themeColor="text1"/>
          <w:spacing w:val="2"/>
          <w:sz w:val="28"/>
          <w:szCs w:val="28"/>
        </w:rPr>
        <w:t xml:space="preserve">. д) </w:t>
      </w:r>
      <w:r w:rsidR="002D425F" w:rsidRPr="002D425F">
        <w:rPr>
          <w:color w:val="000000" w:themeColor="text1"/>
          <w:spacing w:val="2"/>
          <w:sz w:val="28"/>
          <w:szCs w:val="28"/>
        </w:rPr>
        <w:t xml:space="preserve">п. 21 </w:t>
      </w:r>
      <w:r>
        <w:rPr>
          <w:color w:val="000000" w:themeColor="text1"/>
          <w:spacing w:val="2"/>
          <w:sz w:val="28"/>
          <w:szCs w:val="28"/>
        </w:rPr>
        <w:t>ч.</w:t>
      </w:r>
      <w:r w:rsidR="002D425F">
        <w:rPr>
          <w:color w:val="000000" w:themeColor="text1"/>
          <w:spacing w:val="2"/>
          <w:sz w:val="28"/>
          <w:szCs w:val="28"/>
        </w:rPr>
        <w:t xml:space="preserve"> 8 </w:t>
      </w:r>
      <w:bookmarkStart w:id="0" w:name="_Hlk81297348"/>
      <w:r>
        <w:rPr>
          <w:color w:val="000000" w:themeColor="text1"/>
          <w:spacing w:val="2"/>
          <w:sz w:val="28"/>
          <w:szCs w:val="28"/>
        </w:rPr>
        <w:t xml:space="preserve">раздела </w:t>
      </w:r>
      <w:r w:rsidR="007E6E6E">
        <w:rPr>
          <w:color w:val="000000" w:themeColor="text1"/>
          <w:spacing w:val="2"/>
          <w:sz w:val="28"/>
          <w:szCs w:val="28"/>
          <w:lang w:val="en-US"/>
        </w:rPr>
        <w:t>I</w:t>
      </w:r>
      <w:r w:rsidR="002D425F">
        <w:rPr>
          <w:color w:val="000000" w:themeColor="text1"/>
          <w:spacing w:val="2"/>
          <w:sz w:val="28"/>
          <w:szCs w:val="28"/>
          <w:lang w:val="en-US"/>
        </w:rPr>
        <w:t>II</w:t>
      </w:r>
      <w:r>
        <w:rPr>
          <w:color w:val="000000" w:themeColor="text1"/>
          <w:spacing w:val="2"/>
          <w:sz w:val="28"/>
          <w:szCs w:val="28"/>
        </w:rPr>
        <w:t xml:space="preserve"> Правил,</w:t>
      </w:r>
      <w:bookmarkEnd w:id="0"/>
      <w:r w:rsidRPr="00EF6117">
        <w:t xml:space="preserve"> </w:t>
      </w:r>
      <w:r w:rsidR="002D425F" w:rsidRPr="002D425F">
        <w:rPr>
          <w:color w:val="000000" w:themeColor="text1"/>
          <w:spacing w:val="2"/>
          <w:sz w:val="28"/>
          <w:szCs w:val="28"/>
        </w:rPr>
        <w:t xml:space="preserve">в целях обеспечения соблюдения чистоты и порядка на территории города </w:t>
      </w:r>
      <w:r w:rsidR="0053447C">
        <w:rPr>
          <w:color w:val="000000" w:themeColor="text1"/>
          <w:spacing w:val="2"/>
          <w:sz w:val="28"/>
          <w:szCs w:val="28"/>
        </w:rPr>
        <w:t xml:space="preserve">Пскова </w:t>
      </w:r>
      <w:r w:rsidR="002D425F" w:rsidRPr="002D425F">
        <w:rPr>
          <w:color w:val="000000" w:themeColor="text1"/>
          <w:spacing w:val="2"/>
          <w:sz w:val="28"/>
          <w:szCs w:val="28"/>
        </w:rPr>
        <w:t>запрещается</w:t>
      </w:r>
      <w:r w:rsidR="002D425F">
        <w:rPr>
          <w:color w:val="000000" w:themeColor="text1"/>
          <w:spacing w:val="2"/>
          <w:sz w:val="28"/>
          <w:szCs w:val="28"/>
        </w:rPr>
        <w:t xml:space="preserve"> </w:t>
      </w:r>
      <w:r w:rsidR="002D425F" w:rsidRPr="002D425F">
        <w:rPr>
          <w:color w:val="000000" w:themeColor="text1"/>
          <w:spacing w:val="2"/>
          <w:sz w:val="28"/>
          <w:szCs w:val="28"/>
        </w:rPr>
        <w:t xml:space="preserve">складировать образовавшиеся отходы производства и потребления, строительный мусор, грунт, тару, уличный смет </w:t>
      </w:r>
      <w:bookmarkStart w:id="1" w:name="_Hlk106273661"/>
      <w:r w:rsidR="002D425F" w:rsidRPr="002D425F">
        <w:rPr>
          <w:color w:val="000000" w:themeColor="text1"/>
          <w:spacing w:val="2"/>
          <w:sz w:val="28"/>
          <w:szCs w:val="28"/>
        </w:rPr>
        <w:t>вне мусорных контейнеров (в неустановленных местах)</w:t>
      </w:r>
      <w:bookmarkEnd w:id="1"/>
      <w:r w:rsidR="00A115ED" w:rsidRPr="00A115ED">
        <w:rPr>
          <w:color w:val="000000" w:themeColor="text1"/>
          <w:spacing w:val="2"/>
          <w:sz w:val="28"/>
          <w:szCs w:val="28"/>
        </w:rPr>
        <w:t>.</w:t>
      </w:r>
    </w:p>
    <w:p w14:paraId="7F39BEA6" w14:textId="39BF4B89" w:rsidR="00155009" w:rsidRDefault="00155009" w:rsidP="0015500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Согласно </w:t>
      </w:r>
      <w:proofErr w:type="spellStart"/>
      <w:r>
        <w:rPr>
          <w:color w:val="000000" w:themeColor="text1"/>
          <w:spacing w:val="2"/>
          <w:sz w:val="28"/>
          <w:szCs w:val="28"/>
        </w:rPr>
        <w:t>п.п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. а) п. 21 ч. 8 </w:t>
      </w:r>
      <w:r w:rsidRPr="00155009">
        <w:rPr>
          <w:color w:val="000000" w:themeColor="text1"/>
          <w:spacing w:val="2"/>
          <w:sz w:val="28"/>
          <w:szCs w:val="28"/>
        </w:rPr>
        <w:t>раздела III Правил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55009">
        <w:rPr>
          <w:color w:val="000000" w:themeColor="text1"/>
          <w:spacing w:val="2"/>
          <w:sz w:val="28"/>
          <w:szCs w:val="28"/>
        </w:rPr>
        <w:t>в целях обеспечения соблюдения чистоты и порядка на территории города запрещается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55009">
        <w:rPr>
          <w:color w:val="000000" w:themeColor="text1"/>
          <w:spacing w:val="2"/>
          <w:sz w:val="28"/>
          <w:szCs w:val="28"/>
        </w:rPr>
        <w:t>сорить (бросать или оставлять отходы производства и потребления вне мусорных урн) на улицах, площадях, в парках, скверах, дворовых территориях и других территориях</w:t>
      </w:r>
      <w:r w:rsidR="007C467D">
        <w:rPr>
          <w:color w:val="000000" w:themeColor="text1"/>
          <w:spacing w:val="2"/>
          <w:sz w:val="28"/>
          <w:szCs w:val="28"/>
        </w:rPr>
        <w:t>.</w:t>
      </w:r>
    </w:p>
    <w:p w14:paraId="2518D638" w14:textId="77777777" w:rsidR="00BF0C4A" w:rsidRDefault="007C467D" w:rsidP="0015500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 основании </w:t>
      </w:r>
      <w:proofErr w:type="spellStart"/>
      <w:r>
        <w:rPr>
          <w:color w:val="000000" w:themeColor="text1"/>
          <w:spacing w:val="2"/>
          <w:sz w:val="28"/>
          <w:szCs w:val="28"/>
        </w:rPr>
        <w:t>п.п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. е) п.19 и </w:t>
      </w:r>
      <w:proofErr w:type="spellStart"/>
      <w:r>
        <w:rPr>
          <w:color w:val="000000" w:themeColor="text1"/>
          <w:spacing w:val="2"/>
          <w:sz w:val="28"/>
          <w:szCs w:val="28"/>
        </w:rPr>
        <w:t>п.п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. г) п.20 </w:t>
      </w:r>
      <w:r w:rsidRPr="007C467D">
        <w:rPr>
          <w:color w:val="000000" w:themeColor="text1"/>
          <w:spacing w:val="2"/>
          <w:sz w:val="28"/>
          <w:szCs w:val="28"/>
        </w:rPr>
        <w:t>на территориях индивидуальной жилой застройки и за ее пределами запрещается</w:t>
      </w:r>
      <w:r w:rsidRPr="007C467D">
        <w:t xml:space="preserve"> </w:t>
      </w:r>
      <w:r w:rsidRPr="007C467D">
        <w:rPr>
          <w:color w:val="000000" w:themeColor="text1"/>
          <w:spacing w:val="2"/>
          <w:sz w:val="28"/>
          <w:szCs w:val="28"/>
        </w:rPr>
        <w:t>складировать уголь, тару, дрова, крупногабаритный мусор, строительные материалы за отведенной территорией</w:t>
      </w:r>
      <w:r w:rsidR="00BF0C4A">
        <w:rPr>
          <w:color w:val="000000" w:themeColor="text1"/>
          <w:spacing w:val="2"/>
          <w:sz w:val="28"/>
          <w:szCs w:val="28"/>
        </w:rPr>
        <w:t xml:space="preserve">. </w:t>
      </w:r>
    </w:p>
    <w:p w14:paraId="7AC19E5C" w14:textId="4033FA5F" w:rsidR="007C467D" w:rsidRDefault="00BF0C4A" w:rsidP="0015500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</w:t>
      </w:r>
      <w:r w:rsidR="007C467D" w:rsidRPr="007C467D">
        <w:rPr>
          <w:color w:val="000000" w:themeColor="text1"/>
          <w:spacing w:val="2"/>
          <w:sz w:val="28"/>
          <w:szCs w:val="28"/>
        </w:rPr>
        <w:t>кладировать отходы только в специально отведенных местах сбора ТКО (контейнерных площадках) или установить емкость для сбора ТКО на отведенной территории, заключив договор на оказание услуг по обращению с ТКО</w:t>
      </w:r>
      <w:r w:rsidR="007C467D">
        <w:rPr>
          <w:color w:val="000000" w:themeColor="text1"/>
          <w:spacing w:val="2"/>
          <w:sz w:val="28"/>
          <w:szCs w:val="28"/>
        </w:rPr>
        <w:t>.</w:t>
      </w:r>
    </w:p>
    <w:p w14:paraId="5B71BE4E" w14:textId="5E5C1B3E" w:rsidR="00A82B1E" w:rsidRDefault="002F7595" w:rsidP="000B3A9E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Для получения</w:t>
      </w:r>
      <w:r w:rsidR="00295931">
        <w:rPr>
          <w:color w:val="000000" w:themeColor="text1"/>
          <w:spacing w:val="2"/>
          <w:sz w:val="28"/>
          <w:szCs w:val="28"/>
        </w:rPr>
        <w:t xml:space="preserve"> дополнительной</w:t>
      </w:r>
      <w:r w:rsidR="00A82B1E">
        <w:rPr>
          <w:color w:val="000000" w:themeColor="text1"/>
          <w:spacing w:val="2"/>
          <w:sz w:val="28"/>
          <w:szCs w:val="28"/>
        </w:rPr>
        <w:t xml:space="preserve"> </w:t>
      </w:r>
      <w:r w:rsidR="00A115ED">
        <w:rPr>
          <w:color w:val="000000" w:themeColor="text1"/>
          <w:spacing w:val="2"/>
          <w:sz w:val="28"/>
          <w:szCs w:val="28"/>
        </w:rPr>
        <w:t>информации</w:t>
      </w:r>
      <w:r w:rsidR="00EE61CC">
        <w:rPr>
          <w:color w:val="000000" w:themeColor="text1"/>
          <w:spacing w:val="2"/>
          <w:sz w:val="28"/>
          <w:szCs w:val="28"/>
        </w:rPr>
        <w:t xml:space="preserve"> Вы можете обратиться в Контрольное управление Администрации города Пскова по адресу электронный почты: </w:t>
      </w:r>
      <w:r w:rsidR="00EE61CC" w:rsidRPr="00EE61CC">
        <w:rPr>
          <w:color w:val="000000" w:themeColor="text1"/>
          <w:spacing w:val="2"/>
          <w:sz w:val="28"/>
          <w:szCs w:val="28"/>
        </w:rPr>
        <w:t>kontrolpskov@pskovadmin.ru</w:t>
      </w:r>
      <w:r w:rsidR="00EE61CC">
        <w:rPr>
          <w:color w:val="000000" w:themeColor="text1"/>
          <w:spacing w:val="2"/>
          <w:sz w:val="28"/>
          <w:szCs w:val="28"/>
        </w:rPr>
        <w:t xml:space="preserve"> либо по телефону 29-08-53.</w:t>
      </w:r>
      <w:r w:rsidR="00A82B1E">
        <w:rPr>
          <w:color w:val="000000" w:themeColor="text1"/>
          <w:spacing w:val="2"/>
          <w:sz w:val="28"/>
          <w:szCs w:val="28"/>
        </w:rPr>
        <w:t xml:space="preserve"> </w:t>
      </w:r>
    </w:p>
    <w:p w14:paraId="3A832A26" w14:textId="660FFA4D" w:rsidR="00E64317" w:rsidRDefault="00E64317" w:rsidP="00424FE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sectPr w:rsidR="00E64317" w:rsidSect="00E64317">
      <w:headerReference w:type="even" r:id="rId8"/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8749" w14:textId="77777777" w:rsidR="003E4961" w:rsidRDefault="003E4961">
      <w:r>
        <w:separator/>
      </w:r>
    </w:p>
  </w:endnote>
  <w:endnote w:type="continuationSeparator" w:id="0">
    <w:p w14:paraId="72EF3E6B" w14:textId="77777777" w:rsidR="003E4961" w:rsidRDefault="003E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DFB1" w14:textId="77777777" w:rsidR="003E4961" w:rsidRDefault="003E4961">
      <w:r>
        <w:separator/>
      </w:r>
    </w:p>
  </w:footnote>
  <w:footnote w:type="continuationSeparator" w:id="0">
    <w:p w14:paraId="5275DBE7" w14:textId="77777777" w:rsidR="003E4961" w:rsidRDefault="003E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9463" w14:textId="77777777" w:rsidR="00D65BEE" w:rsidRDefault="00D65BEE" w:rsidP="008745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09F5FA6" w14:textId="77777777" w:rsidR="00D65BEE" w:rsidRDefault="00D65BEE" w:rsidP="008572A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4B07" w14:textId="77777777" w:rsidR="00D65BEE" w:rsidRDefault="00D65BEE" w:rsidP="008745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1D84">
      <w:rPr>
        <w:rStyle w:val="ab"/>
        <w:noProof/>
      </w:rPr>
      <w:t>2</w:t>
    </w:r>
    <w:r>
      <w:rPr>
        <w:rStyle w:val="ab"/>
      </w:rPr>
      <w:fldChar w:fldCharType="end"/>
    </w:r>
  </w:p>
  <w:p w14:paraId="7F5D2813" w14:textId="77777777" w:rsidR="00D65BEE" w:rsidRDefault="00D65BEE" w:rsidP="008572A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D23"/>
    <w:multiLevelType w:val="hybridMultilevel"/>
    <w:tmpl w:val="3022181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AD05EE"/>
    <w:multiLevelType w:val="hybridMultilevel"/>
    <w:tmpl w:val="66FA19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77280A"/>
    <w:multiLevelType w:val="hybridMultilevel"/>
    <w:tmpl w:val="8F3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57321"/>
    <w:multiLevelType w:val="hybridMultilevel"/>
    <w:tmpl w:val="61CA221E"/>
    <w:lvl w:ilvl="0" w:tplc="67D82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C001340"/>
    <w:multiLevelType w:val="hybridMultilevel"/>
    <w:tmpl w:val="9CAE5950"/>
    <w:lvl w:ilvl="0" w:tplc="CA6058C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41E68CA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3AC17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765FB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2124B8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C54498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B94C03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02003D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24C5C4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83872800">
    <w:abstractNumId w:val="4"/>
  </w:num>
  <w:num w:numId="2" w16cid:durableId="479007520">
    <w:abstractNumId w:val="2"/>
  </w:num>
  <w:num w:numId="3" w16cid:durableId="952978060">
    <w:abstractNumId w:val="3"/>
  </w:num>
  <w:num w:numId="4" w16cid:durableId="327446804">
    <w:abstractNumId w:val="1"/>
  </w:num>
  <w:num w:numId="5" w16cid:durableId="173882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4"/>
    <w:rsid w:val="00000089"/>
    <w:rsid w:val="0000683A"/>
    <w:rsid w:val="000071EF"/>
    <w:rsid w:val="00010083"/>
    <w:rsid w:val="00024F29"/>
    <w:rsid w:val="00026D88"/>
    <w:rsid w:val="000321C9"/>
    <w:rsid w:val="000323DC"/>
    <w:rsid w:val="0004034E"/>
    <w:rsid w:val="00040CD2"/>
    <w:rsid w:val="00042E07"/>
    <w:rsid w:val="00051DD5"/>
    <w:rsid w:val="00052843"/>
    <w:rsid w:val="00056A61"/>
    <w:rsid w:val="0005782E"/>
    <w:rsid w:val="00066AFC"/>
    <w:rsid w:val="00075AA9"/>
    <w:rsid w:val="000827AD"/>
    <w:rsid w:val="00082C55"/>
    <w:rsid w:val="0009323E"/>
    <w:rsid w:val="00094B77"/>
    <w:rsid w:val="000971F9"/>
    <w:rsid w:val="000A1D06"/>
    <w:rsid w:val="000A749F"/>
    <w:rsid w:val="000A774B"/>
    <w:rsid w:val="000B2646"/>
    <w:rsid w:val="000B357F"/>
    <w:rsid w:val="000B3A9E"/>
    <w:rsid w:val="000B43D8"/>
    <w:rsid w:val="000B6B7F"/>
    <w:rsid w:val="000B7A27"/>
    <w:rsid w:val="000C0C87"/>
    <w:rsid w:val="000C35D5"/>
    <w:rsid w:val="000C37E9"/>
    <w:rsid w:val="000C3A2A"/>
    <w:rsid w:val="000C4301"/>
    <w:rsid w:val="000C5428"/>
    <w:rsid w:val="000D403E"/>
    <w:rsid w:val="000D476B"/>
    <w:rsid w:val="000D6C01"/>
    <w:rsid w:val="000F0EBD"/>
    <w:rsid w:val="000F1B74"/>
    <w:rsid w:val="000F6C8F"/>
    <w:rsid w:val="00106EA9"/>
    <w:rsid w:val="00123035"/>
    <w:rsid w:val="00123F33"/>
    <w:rsid w:val="00127CE5"/>
    <w:rsid w:val="00130B9A"/>
    <w:rsid w:val="00142049"/>
    <w:rsid w:val="0014408B"/>
    <w:rsid w:val="00144243"/>
    <w:rsid w:val="0014582C"/>
    <w:rsid w:val="00145F72"/>
    <w:rsid w:val="001468F1"/>
    <w:rsid w:val="00151D95"/>
    <w:rsid w:val="001524F9"/>
    <w:rsid w:val="00155009"/>
    <w:rsid w:val="00165832"/>
    <w:rsid w:val="0017189E"/>
    <w:rsid w:val="00174FE3"/>
    <w:rsid w:val="0017513E"/>
    <w:rsid w:val="001776BD"/>
    <w:rsid w:val="00177767"/>
    <w:rsid w:val="00184144"/>
    <w:rsid w:val="00185E45"/>
    <w:rsid w:val="001938F1"/>
    <w:rsid w:val="001961AA"/>
    <w:rsid w:val="00196230"/>
    <w:rsid w:val="00196859"/>
    <w:rsid w:val="001A05F7"/>
    <w:rsid w:val="001A4E9A"/>
    <w:rsid w:val="001A52E6"/>
    <w:rsid w:val="001A5649"/>
    <w:rsid w:val="001A6E52"/>
    <w:rsid w:val="001B299F"/>
    <w:rsid w:val="001B598F"/>
    <w:rsid w:val="001C1642"/>
    <w:rsid w:val="001C4101"/>
    <w:rsid w:val="001E0342"/>
    <w:rsid w:val="001E0732"/>
    <w:rsid w:val="001E0E90"/>
    <w:rsid w:val="001F6280"/>
    <w:rsid w:val="00200856"/>
    <w:rsid w:val="0022741F"/>
    <w:rsid w:val="00232CFE"/>
    <w:rsid w:val="00232D15"/>
    <w:rsid w:val="00233CAE"/>
    <w:rsid w:val="00234009"/>
    <w:rsid w:val="002454E0"/>
    <w:rsid w:val="00246820"/>
    <w:rsid w:val="00257300"/>
    <w:rsid w:val="0026317D"/>
    <w:rsid w:val="00264AAC"/>
    <w:rsid w:val="0026774F"/>
    <w:rsid w:val="002741EF"/>
    <w:rsid w:val="002765BB"/>
    <w:rsid w:val="00276FCA"/>
    <w:rsid w:val="002850B4"/>
    <w:rsid w:val="002912F3"/>
    <w:rsid w:val="00295931"/>
    <w:rsid w:val="002A308C"/>
    <w:rsid w:val="002A6B07"/>
    <w:rsid w:val="002B139A"/>
    <w:rsid w:val="002B1FC7"/>
    <w:rsid w:val="002B5754"/>
    <w:rsid w:val="002B7DC8"/>
    <w:rsid w:val="002C1052"/>
    <w:rsid w:val="002D1B46"/>
    <w:rsid w:val="002D425F"/>
    <w:rsid w:val="002E5173"/>
    <w:rsid w:val="002E7AE7"/>
    <w:rsid w:val="002F2CBB"/>
    <w:rsid w:val="002F4141"/>
    <w:rsid w:val="002F5C90"/>
    <w:rsid w:val="002F6EAA"/>
    <w:rsid w:val="002F7595"/>
    <w:rsid w:val="0030197C"/>
    <w:rsid w:val="00303197"/>
    <w:rsid w:val="00330F45"/>
    <w:rsid w:val="00335643"/>
    <w:rsid w:val="0033659E"/>
    <w:rsid w:val="00337DDA"/>
    <w:rsid w:val="0034531F"/>
    <w:rsid w:val="00350429"/>
    <w:rsid w:val="00350669"/>
    <w:rsid w:val="00350E45"/>
    <w:rsid w:val="00350EAF"/>
    <w:rsid w:val="003634D0"/>
    <w:rsid w:val="003676BD"/>
    <w:rsid w:val="00370004"/>
    <w:rsid w:val="003714E5"/>
    <w:rsid w:val="003725C1"/>
    <w:rsid w:val="0037325F"/>
    <w:rsid w:val="00374034"/>
    <w:rsid w:val="0038202E"/>
    <w:rsid w:val="00382BED"/>
    <w:rsid w:val="00387252"/>
    <w:rsid w:val="003902C9"/>
    <w:rsid w:val="00391EDE"/>
    <w:rsid w:val="003929F9"/>
    <w:rsid w:val="0039543F"/>
    <w:rsid w:val="003A207F"/>
    <w:rsid w:val="003A70F7"/>
    <w:rsid w:val="003A7E9B"/>
    <w:rsid w:val="003B0B42"/>
    <w:rsid w:val="003B2B73"/>
    <w:rsid w:val="003B53B7"/>
    <w:rsid w:val="003D0FF1"/>
    <w:rsid w:val="003D5A8B"/>
    <w:rsid w:val="003D709C"/>
    <w:rsid w:val="003E0E08"/>
    <w:rsid w:val="003E4961"/>
    <w:rsid w:val="003F13FD"/>
    <w:rsid w:val="003F1E51"/>
    <w:rsid w:val="003F4BDC"/>
    <w:rsid w:val="0040125B"/>
    <w:rsid w:val="00402613"/>
    <w:rsid w:val="00404100"/>
    <w:rsid w:val="00405032"/>
    <w:rsid w:val="00406E6A"/>
    <w:rsid w:val="0040725D"/>
    <w:rsid w:val="00417BA2"/>
    <w:rsid w:val="00424FE4"/>
    <w:rsid w:val="00425BB7"/>
    <w:rsid w:val="00426A1A"/>
    <w:rsid w:val="00426C82"/>
    <w:rsid w:val="004414B0"/>
    <w:rsid w:val="00441B6F"/>
    <w:rsid w:val="00442A00"/>
    <w:rsid w:val="00446FD9"/>
    <w:rsid w:val="004479AB"/>
    <w:rsid w:val="00447FBF"/>
    <w:rsid w:val="004554CF"/>
    <w:rsid w:val="00463106"/>
    <w:rsid w:val="00464F8A"/>
    <w:rsid w:val="004660E4"/>
    <w:rsid w:val="0046632E"/>
    <w:rsid w:val="00472F04"/>
    <w:rsid w:val="004733A9"/>
    <w:rsid w:val="00474838"/>
    <w:rsid w:val="00477292"/>
    <w:rsid w:val="00477F0E"/>
    <w:rsid w:val="00481B0B"/>
    <w:rsid w:val="00485529"/>
    <w:rsid w:val="00485E92"/>
    <w:rsid w:val="00487A4E"/>
    <w:rsid w:val="0049082C"/>
    <w:rsid w:val="00493A93"/>
    <w:rsid w:val="004944E6"/>
    <w:rsid w:val="004A0B1A"/>
    <w:rsid w:val="004A2718"/>
    <w:rsid w:val="004A42F3"/>
    <w:rsid w:val="004B6C3A"/>
    <w:rsid w:val="004B7554"/>
    <w:rsid w:val="004C2F98"/>
    <w:rsid w:val="004C4363"/>
    <w:rsid w:val="004C5ECA"/>
    <w:rsid w:val="004D52E4"/>
    <w:rsid w:val="004E26E2"/>
    <w:rsid w:val="004E304D"/>
    <w:rsid w:val="004E530D"/>
    <w:rsid w:val="004F0BE0"/>
    <w:rsid w:val="004F0D50"/>
    <w:rsid w:val="004F1D5D"/>
    <w:rsid w:val="004F3CC9"/>
    <w:rsid w:val="004F5344"/>
    <w:rsid w:val="0050310A"/>
    <w:rsid w:val="005065B6"/>
    <w:rsid w:val="00520DF7"/>
    <w:rsid w:val="00522532"/>
    <w:rsid w:val="00523D77"/>
    <w:rsid w:val="00533F7A"/>
    <w:rsid w:val="0053447C"/>
    <w:rsid w:val="00536A0E"/>
    <w:rsid w:val="0054083E"/>
    <w:rsid w:val="00555C3E"/>
    <w:rsid w:val="00555DAE"/>
    <w:rsid w:val="005573AB"/>
    <w:rsid w:val="00563A1F"/>
    <w:rsid w:val="00572AB3"/>
    <w:rsid w:val="00575EE6"/>
    <w:rsid w:val="00576444"/>
    <w:rsid w:val="005808F1"/>
    <w:rsid w:val="00581E79"/>
    <w:rsid w:val="005825E2"/>
    <w:rsid w:val="005B3D25"/>
    <w:rsid w:val="005B5B06"/>
    <w:rsid w:val="005C226B"/>
    <w:rsid w:val="005C5294"/>
    <w:rsid w:val="005C5AE0"/>
    <w:rsid w:val="005D0CDA"/>
    <w:rsid w:val="005D11CD"/>
    <w:rsid w:val="005D2386"/>
    <w:rsid w:val="005E5B3C"/>
    <w:rsid w:val="006027FB"/>
    <w:rsid w:val="00602BDC"/>
    <w:rsid w:val="006050F6"/>
    <w:rsid w:val="006068C7"/>
    <w:rsid w:val="00612CEA"/>
    <w:rsid w:val="0061336E"/>
    <w:rsid w:val="00613B14"/>
    <w:rsid w:val="00616EE3"/>
    <w:rsid w:val="00616FF9"/>
    <w:rsid w:val="00622DC8"/>
    <w:rsid w:val="006241D1"/>
    <w:rsid w:val="006265C5"/>
    <w:rsid w:val="0062676E"/>
    <w:rsid w:val="006358E8"/>
    <w:rsid w:val="00637DE9"/>
    <w:rsid w:val="006401FB"/>
    <w:rsid w:val="0064725A"/>
    <w:rsid w:val="00651679"/>
    <w:rsid w:val="006526D6"/>
    <w:rsid w:val="0065438F"/>
    <w:rsid w:val="00655FC4"/>
    <w:rsid w:val="00657638"/>
    <w:rsid w:val="0066286E"/>
    <w:rsid w:val="00692A2E"/>
    <w:rsid w:val="00697037"/>
    <w:rsid w:val="00697345"/>
    <w:rsid w:val="006B2372"/>
    <w:rsid w:val="006B3B2D"/>
    <w:rsid w:val="006B46CB"/>
    <w:rsid w:val="006B7606"/>
    <w:rsid w:val="006C1125"/>
    <w:rsid w:val="006C4087"/>
    <w:rsid w:val="006C65D6"/>
    <w:rsid w:val="006C6E65"/>
    <w:rsid w:val="006D5046"/>
    <w:rsid w:val="006E4BBB"/>
    <w:rsid w:val="006E5F92"/>
    <w:rsid w:val="006F3513"/>
    <w:rsid w:val="006F6D92"/>
    <w:rsid w:val="006F76AE"/>
    <w:rsid w:val="0070025C"/>
    <w:rsid w:val="0070210C"/>
    <w:rsid w:val="00706674"/>
    <w:rsid w:val="00711443"/>
    <w:rsid w:val="0072347D"/>
    <w:rsid w:val="00733A67"/>
    <w:rsid w:val="00735607"/>
    <w:rsid w:val="00740B98"/>
    <w:rsid w:val="00741821"/>
    <w:rsid w:val="007424E8"/>
    <w:rsid w:val="0074357C"/>
    <w:rsid w:val="007468BB"/>
    <w:rsid w:val="00747CE6"/>
    <w:rsid w:val="007567AD"/>
    <w:rsid w:val="00756C13"/>
    <w:rsid w:val="0076110A"/>
    <w:rsid w:val="00763006"/>
    <w:rsid w:val="00765B6F"/>
    <w:rsid w:val="00767262"/>
    <w:rsid w:val="00770C8C"/>
    <w:rsid w:val="00774047"/>
    <w:rsid w:val="00786E01"/>
    <w:rsid w:val="00794590"/>
    <w:rsid w:val="007A7A06"/>
    <w:rsid w:val="007B188D"/>
    <w:rsid w:val="007B46E1"/>
    <w:rsid w:val="007B5835"/>
    <w:rsid w:val="007B6989"/>
    <w:rsid w:val="007C15EE"/>
    <w:rsid w:val="007C3E59"/>
    <w:rsid w:val="007C467D"/>
    <w:rsid w:val="007C7F43"/>
    <w:rsid w:val="007D2CFD"/>
    <w:rsid w:val="007D43ED"/>
    <w:rsid w:val="007E0AE1"/>
    <w:rsid w:val="007E6E6E"/>
    <w:rsid w:val="007F4AE4"/>
    <w:rsid w:val="007F5BB5"/>
    <w:rsid w:val="007F63B1"/>
    <w:rsid w:val="007F68B6"/>
    <w:rsid w:val="00803379"/>
    <w:rsid w:val="0081109A"/>
    <w:rsid w:val="0081788A"/>
    <w:rsid w:val="00817B23"/>
    <w:rsid w:val="00821C56"/>
    <w:rsid w:val="00824189"/>
    <w:rsid w:val="00825151"/>
    <w:rsid w:val="00826413"/>
    <w:rsid w:val="00827C2A"/>
    <w:rsid w:val="008309AB"/>
    <w:rsid w:val="0084110E"/>
    <w:rsid w:val="0084137A"/>
    <w:rsid w:val="00844637"/>
    <w:rsid w:val="00844F90"/>
    <w:rsid w:val="008572A6"/>
    <w:rsid w:val="00872AC1"/>
    <w:rsid w:val="00873C42"/>
    <w:rsid w:val="00874558"/>
    <w:rsid w:val="0088024E"/>
    <w:rsid w:val="008877FB"/>
    <w:rsid w:val="008930C1"/>
    <w:rsid w:val="008935B0"/>
    <w:rsid w:val="008A4ADD"/>
    <w:rsid w:val="008A57CB"/>
    <w:rsid w:val="008B1C9F"/>
    <w:rsid w:val="008B3DE0"/>
    <w:rsid w:val="008C08FC"/>
    <w:rsid w:val="008C16E0"/>
    <w:rsid w:val="008C1D84"/>
    <w:rsid w:val="008C6A5D"/>
    <w:rsid w:val="008C6EC1"/>
    <w:rsid w:val="008D042E"/>
    <w:rsid w:val="008D6488"/>
    <w:rsid w:val="008D7124"/>
    <w:rsid w:val="008E32AE"/>
    <w:rsid w:val="008E5E02"/>
    <w:rsid w:val="008F7DA1"/>
    <w:rsid w:val="00915D4D"/>
    <w:rsid w:val="00915E50"/>
    <w:rsid w:val="009211C3"/>
    <w:rsid w:val="00924B8C"/>
    <w:rsid w:val="00932206"/>
    <w:rsid w:val="00935806"/>
    <w:rsid w:val="00937C26"/>
    <w:rsid w:val="0094142C"/>
    <w:rsid w:val="00943DD8"/>
    <w:rsid w:val="00951576"/>
    <w:rsid w:val="009576E7"/>
    <w:rsid w:val="0097156B"/>
    <w:rsid w:val="00972E55"/>
    <w:rsid w:val="00973D1E"/>
    <w:rsid w:val="0098419F"/>
    <w:rsid w:val="00991DA5"/>
    <w:rsid w:val="00993B62"/>
    <w:rsid w:val="009A1DF3"/>
    <w:rsid w:val="009A2C7F"/>
    <w:rsid w:val="009A38D1"/>
    <w:rsid w:val="009B0336"/>
    <w:rsid w:val="009B287E"/>
    <w:rsid w:val="009C3B05"/>
    <w:rsid w:val="009D1DDD"/>
    <w:rsid w:val="009D7679"/>
    <w:rsid w:val="009E2663"/>
    <w:rsid w:val="009E416B"/>
    <w:rsid w:val="009E792F"/>
    <w:rsid w:val="009F292D"/>
    <w:rsid w:val="009F3584"/>
    <w:rsid w:val="009F4750"/>
    <w:rsid w:val="009F52EF"/>
    <w:rsid w:val="00A04AFA"/>
    <w:rsid w:val="00A05812"/>
    <w:rsid w:val="00A06A46"/>
    <w:rsid w:val="00A078BF"/>
    <w:rsid w:val="00A079EE"/>
    <w:rsid w:val="00A115ED"/>
    <w:rsid w:val="00A12CAC"/>
    <w:rsid w:val="00A209BB"/>
    <w:rsid w:val="00A20F32"/>
    <w:rsid w:val="00A255DC"/>
    <w:rsid w:val="00A261D4"/>
    <w:rsid w:val="00A2692D"/>
    <w:rsid w:val="00A30289"/>
    <w:rsid w:val="00A36C67"/>
    <w:rsid w:val="00A435A3"/>
    <w:rsid w:val="00A46556"/>
    <w:rsid w:val="00A47905"/>
    <w:rsid w:val="00A500D9"/>
    <w:rsid w:val="00A50724"/>
    <w:rsid w:val="00A51DFB"/>
    <w:rsid w:val="00A530A5"/>
    <w:rsid w:val="00A54ACA"/>
    <w:rsid w:val="00A56B50"/>
    <w:rsid w:val="00A617CE"/>
    <w:rsid w:val="00A61A6E"/>
    <w:rsid w:val="00A82B1E"/>
    <w:rsid w:val="00A94001"/>
    <w:rsid w:val="00A97F87"/>
    <w:rsid w:val="00AA214F"/>
    <w:rsid w:val="00AA2BD1"/>
    <w:rsid w:val="00AA4C51"/>
    <w:rsid w:val="00AA7EBA"/>
    <w:rsid w:val="00AB04E5"/>
    <w:rsid w:val="00AB068B"/>
    <w:rsid w:val="00AC5BF1"/>
    <w:rsid w:val="00AC6269"/>
    <w:rsid w:val="00AD0A86"/>
    <w:rsid w:val="00AD4035"/>
    <w:rsid w:val="00AD6D47"/>
    <w:rsid w:val="00AE4436"/>
    <w:rsid w:val="00AF4594"/>
    <w:rsid w:val="00B02994"/>
    <w:rsid w:val="00B02BB4"/>
    <w:rsid w:val="00B0423A"/>
    <w:rsid w:val="00B050C0"/>
    <w:rsid w:val="00B05FFB"/>
    <w:rsid w:val="00B0619E"/>
    <w:rsid w:val="00B17149"/>
    <w:rsid w:val="00B20E02"/>
    <w:rsid w:val="00B2324F"/>
    <w:rsid w:val="00B245F7"/>
    <w:rsid w:val="00B25043"/>
    <w:rsid w:val="00B33081"/>
    <w:rsid w:val="00B45AB1"/>
    <w:rsid w:val="00B508F8"/>
    <w:rsid w:val="00B553A3"/>
    <w:rsid w:val="00B602DE"/>
    <w:rsid w:val="00B60547"/>
    <w:rsid w:val="00B626AB"/>
    <w:rsid w:val="00B62B9E"/>
    <w:rsid w:val="00B716D7"/>
    <w:rsid w:val="00B7196E"/>
    <w:rsid w:val="00B71BD6"/>
    <w:rsid w:val="00B72FDB"/>
    <w:rsid w:val="00B73CBB"/>
    <w:rsid w:val="00B74BF0"/>
    <w:rsid w:val="00B75D15"/>
    <w:rsid w:val="00B77144"/>
    <w:rsid w:val="00B81306"/>
    <w:rsid w:val="00B81400"/>
    <w:rsid w:val="00B86F7C"/>
    <w:rsid w:val="00B97DD8"/>
    <w:rsid w:val="00BA0D54"/>
    <w:rsid w:val="00BA528A"/>
    <w:rsid w:val="00BA70F6"/>
    <w:rsid w:val="00BB1A18"/>
    <w:rsid w:val="00BB57A1"/>
    <w:rsid w:val="00BC39D2"/>
    <w:rsid w:val="00BC6CAF"/>
    <w:rsid w:val="00BC77D6"/>
    <w:rsid w:val="00BD08FD"/>
    <w:rsid w:val="00BD301D"/>
    <w:rsid w:val="00BD357C"/>
    <w:rsid w:val="00BD491C"/>
    <w:rsid w:val="00BD53A8"/>
    <w:rsid w:val="00BE7DAA"/>
    <w:rsid w:val="00BF0A3C"/>
    <w:rsid w:val="00BF0C4A"/>
    <w:rsid w:val="00BF276A"/>
    <w:rsid w:val="00BF4B5B"/>
    <w:rsid w:val="00BF5146"/>
    <w:rsid w:val="00BF528B"/>
    <w:rsid w:val="00BF5696"/>
    <w:rsid w:val="00BF6290"/>
    <w:rsid w:val="00BF7336"/>
    <w:rsid w:val="00C065A0"/>
    <w:rsid w:val="00C10154"/>
    <w:rsid w:val="00C14BA4"/>
    <w:rsid w:val="00C20918"/>
    <w:rsid w:val="00C30B05"/>
    <w:rsid w:val="00C329E9"/>
    <w:rsid w:val="00C32BC3"/>
    <w:rsid w:val="00C51ACC"/>
    <w:rsid w:val="00C5345B"/>
    <w:rsid w:val="00C544A6"/>
    <w:rsid w:val="00C556CF"/>
    <w:rsid w:val="00C57B33"/>
    <w:rsid w:val="00C645DE"/>
    <w:rsid w:val="00C704B5"/>
    <w:rsid w:val="00C832FA"/>
    <w:rsid w:val="00C87128"/>
    <w:rsid w:val="00C9111F"/>
    <w:rsid w:val="00C93FDE"/>
    <w:rsid w:val="00C96291"/>
    <w:rsid w:val="00C97AB4"/>
    <w:rsid w:val="00CA2884"/>
    <w:rsid w:val="00CA5987"/>
    <w:rsid w:val="00CA7E62"/>
    <w:rsid w:val="00CB19ED"/>
    <w:rsid w:val="00CB487F"/>
    <w:rsid w:val="00CB53DA"/>
    <w:rsid w:val="00CB7C32"/>
    <w:rsid w:val="00CC3645"/>
    <w:rsid w:val="00CC7A10"/>
    <w:rsid w:val="00CD50E7"/>
    <w:rsid w:val="00CF2C79"/>
    <w:rsid w:val="00D01CA8"/>
    <w:rsid w:val="00D01E44"/>
    <w:rsid w:val="00D02A95"/>
    <w:rsid w:val="00D051D7"/>
    <w:rsid w:val="00D06D27"/>
    <w:rsid w:val="00D10137"/>
    <w:rsid w:val="00D12969"/>
    <w:rsid w:val="00D136BE"/>
    <w:rsid w:val="00D16404"/>
    <w:rsid w:val="00D24799"/>
    <w:rsid w:val="00D44A67"/>
    <w:rsid w:val="00D57A06"/>
    <w:rsid w:val="00D6316A"/>
    <w:rsid w:val="00D64C4D"/>
    <w:rsid w:val="00D65498"/>
    <w:rsid w:val="00D65BEE"/>
    <w:rsid w:val="00D65FA6"/>
    <w:rsid w:val="00D67FC9"/>
    <w:rsid w:val="00D80691"/>
    <w:rsid w:val="00D80EC0"/>
    <w:rsid w:val="00D80EE8"/>
    <w:rsid w:val="00D90E1D"/>
    <w:rsid w:val="00D95E38"/>
    <w:rsid w:val="00D96E34"/>
    <w:rsid w:val="00D97658"/>
    <w:rsid w:val="00DA76AF"/>
    <w:rsid w:val="00DB0E3D"/>
    <w:rsid w:val="00DB3AF3"/>
    <w:rsid w:val="00DC05D1"/>
    <w:rsid w:val="00DC5B0C"/>
    <w:rsid w:val="00DC5E39"/>
    <w:rsid w:val="00DC6185"/>
    <w:rsid w:val="00DD1361"/>
    <w:rsid w:val="00DD20AB"/>
    <w:rsid w:val="00DE0795"/>
    <w:rsid w:val="00DE0E34"/>
    <w:rsid w:val="00DE17AC"/>
    <w:rsid w:val="00DE7C66"/>
    <w:rsid w:val="00DF708C"/>
    <w:rsid w:val="00DF7154"/>
    <w:rsid w:val="00DF7193"/>
    <w:rsid w:val="00DF7447"/>
    <w:rsid w:val="00E01B4F"/>
    <w:rsid w:val="00E14361"/>
    <w:rsid w:val="00E167FF"/>
    <w:rsid w:val="00E17271"/>
    <w:rsid w:val="00E176A1"/>
    <w:rsid w:val="00E23517"/>
    <w:rsid w:val="00E24A4C"/>
    <w:rsid w:val="00E2547E"/>
    <w:rsid w:val="00E4001E"/>
    <w:rsid w:val="00E45F90"/>
    <w:rsid w:val="00E52347"/>
    <w:rsid w:val="00E55B5F"/>
    <w:rsid w:val="00E56143"/>
    <w:rsid w:val="00E57E06"/>
    <w:rsid w:val="00E6207D"/>
    <w:rsid w:val="00E62B54"/>
    <w:rsid w:val="00E64317"/>
    <w:rsid w:val="00E77E88"/>
    <w:rsid w:val="00E806E1"/>
    <w:rsid w:val="00E94B06"/>
    <w:rsid w:val="00EA36D0"/>
    <w:rsid w:val="00EA620B"/>
    <w:rsid w:val="00EB659C"/>
    <w:rsid w:val="00EC6F7E"/>
    <w:rsid w:val="00ED0212"/>
    <w:rsid w:val="00ED2345"/>
    <w:rsid w:val="00ED4E7F"/>
    <w:rsid w:val="00ED5960"/>
    <w:rsid w:val="00ED7D01"/>
    <w:rsid w:val="00EE041D"/>
    <w:rsid w:val="00EE04A9"/>
    <w:rsid w:val="00EE4F54"/>
    <w:rsid w:val="00EE61CC"/>
    <w:rsid w:val="00EF3F94"/>
    <w:rsid w:val="00EF6117"/>
    <w:rsid w:val="00EF6A06"/>
    <w:rsid w:val="00EF6B78"/>
    <w:rsid w:val="00F008E7"/>
    <w:rsid w:val="00F03DCA"/>
    <w:rsid w:val="00F03FE7"/>
    <w:rsid w:val="00F126B7"/>
    <w:rsid w:val="00F14CE1"/>
    <w:rsid w:val="00F15718"/>
    <w:rsid w:val="00F26138"/>
    <w:rsid w:val="00F35980"/>
    <w:rsid w:val="00F37026"/>
    <w:rsid w:val="00F3703D"/>
    <w:rsid w:val="00F4055C"/>
    <w:rsid w:val="00F4344E"/>
    <w:rsid w:val="00F45288"/>
    <w:rsid w:val="00F529EE"/>
    <w:rsid w:val="00F60EBF"/>
    <w:rsid w:val="00F74D03"/>
    <w:rsid w:val="00F756C9"/>
    <w:rsid w:val="00F76689"/>
    <w:rsid w:val="00F81F96"/>
    <w:rsid w:val="00F85DEC"/>
    <w:rsid w:val="00F87B3C"/>
    <w:rsid w:val="00FA242C"/>
    <w:rsid w:val="00FA26B2"/>
    <w:rsid w:val="00FA3153"/>
    <w:rsid w:val="00FA56C3"/>
    <w:rsid w:val="00FA5A0E"/>
    <w:rsid w:val="00FA6298"/>
    <w:rsid w:val="00FB3E4A"/>
    <w:rsid w:val="00FB4A7A"/>
    <w:rsid w:val="00FC59DE"/>
    <w:rsid w:val="00FC64B9"/>
    <w:rsid w:val="00FD54B9"/>
    <w:rsid w:val="00FD74F1"/>
    <w:rsid w:val="00FD78A8"/>
    <w:rsid w:val="00FD7B86"/>
    <w:rsid w:val="00FE1575"/>
    <w:rsid w:val="00FF5D0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55EC5"/>
  <w15:docId w15:val="{45302F6F-7748-483F-B3B0-5EB9C61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72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725D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A4A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0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20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207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725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207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725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207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72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A207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C1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15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57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A207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2A6"/>
    <w:rPr>
      <w:rFonts w:cs="Times New Roman"/>
    </w:rPr>
  </w:style>
  <w:style w:type="paragraph" w:styleId="ac">
    <w:name w:val="Normal (Web)"/>
    <w:basedOn w:val="a"/>
    <w:uiPriority w:val="99"/>
    <w:rsid w:val="00821C56"/>
    <w:pPr>
      <w:spacing w:before="40" w:after="40"/>
    </w:pPr>
    <w:rPr>
      <w:rFonts w:ascii="Arial" w:hAnsi="Arial" w:cs="Arial"/>
      <w:color w:val="332E2D"/>
      <w:spacing w:val="2"/>
    </w:rPr>
  </w:style>
  <w:style w:type="table" w:styleId="ad">
    <w:name w:val="Table Grid"/>
    <w:basedOn w:val="a1"/>
    <w:uiPriority w:val="99"/>
    <w:rsid w:val="00655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5D0CD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4034"/>
    <w:rPr>
      <w:rFonts w:cs="Times New Roman"/>
    </w:rPr>
  </w:style>
  <w:style w:type="character" w:styleId="af">
    <w:name w:val="Hyperlink"/>
    <w:basedOn w:val="a0"/>
    <w:uiPriority w:val="99"/>
    <w:rsid w:val="00374034"/>
    <w:rPr>
      <w:rFonts w:cs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EE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9;&#1087;&#1088;&#1072;&#1074;&#1083;%20&#1089;&#1090;&#1088;&#1086;&#1080;&#1090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0D80-B357-4C10-B120-3AF7E8D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 строит1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 города Пскова</vt:lpstr>
    </vt:vector>
  </TitlesOfParts>
  <Company>ORG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 города Пскова</dc:title>
  <dc:subject/>
  <dc:creator>User</dc:creator>
  <cp:keywords/>
  <dc:description/>
  <cp:lastModifiedBy>Иван Иванов</cp:lastModifiedBy>
  <cp:revision>2</cp:revision>
  <cp:lastPrinted>2022-06-17T06:17:00Z</cp:lastPrinted>
  <dcterms:created xsi:type="dcterms:W3CDTF">2022-06-17T07:22:00Z</dcterms:created>
  <dcterms:modified xsi:type="dcterms:W3CDTF">2022-06-17T07:22:00Z</dcterms:modified>
</cp:coreProperties>
</file>