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DAB1" w14:textId="77777777" w:rsidR="009B0336" w:rsidRDefault="009B0336" w:rsidP="005D0CDA">
      <w:pPr>
        <w:jc w:val="center"/>
        <w:rPr>
          <w:sz w:val="28"/>
          <w:szCs w:val="28"/>
        </w:rPr>
      </w:pPr>
    </w:p>
    <w:p w14:paraId="057158A2" w14:textId="77777777" w:rsidR="0081109A" w:rsidRDefault="0081109A" w:rsidP="0070210C">
      <w:pPr>
        <w:ind w:firstLine="426"/>
        <w:jc w:val="both"/>
        <w:rPr>
          <w:color w:val="332E2D"/>
          <w:spacing w:val="2"/>
          <w:sz w:val="28"/>
          <w:szCs w:val="28"/>
        </w:rPr>
      </w:pPr>
    </w:p>
    <w:p w14:paraId="00DB910A" w14:textId="2DC44B3B" w:rsidR="00EF6117" w:rsidRDefault="00EF6117" w:rsidP="0042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Контрольное управление Администрации города Пскова уведомляет </w:t>
      </w:r>
      <w:r w:rsidR="00376DC0">
        <w:rPr>
          <w:color w:val="000000" w:themeColor="text1"/>
          <w:spacing w:val="2"/>
          <w:sz w:val="28"/>
          <w:szCs w:val="28"/>
        </w:rPr>
        <w:t xml:space="preserve">правообладателей земельных участков </w:t>
      </w:r>
      <w:r>
        <w:rPr>
          <w:color w:val="000000" w:themeColor="text1"/>
          <w:spacing w:val="2"/>
          <w:sz w:val="28"/>
          <w:szCs w:val="28"/>
        </w:rPr>
        <w:t>об обязанности соблюдения Правил благоустройства санитарного содержания и озеленения города Пскова, утвержденных решением Псковской городской Думы от 29.04.2011 №1692 (далее-Правила).</w:t>
      </w:r>
    </w:p>
    <w:p w14:paraId="410D5FF2" w14:textId="1CDB6C0C" w:rsidR="00A115ED" w:rsidRPr="00A115ED" w:rsidRDefault="00EF6117" w:rsidP="00A115E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 соответствии с ч.</w:t>
      </w:r>
      <w:r w:rsidR="00A115ED">
        <w:rPr>
          <w:color w:val="000000" w:themeColor="text1"/>
          <w:spacing w:val="2"/>
          <w:sz w:val="28"/>
          <w:szCs w:val="28"/>
        </w:rPr>
        <w:t>1</w:t>
      </w:r>
      <w:r>
        <w:rPr>
          <w:color w:val="000000" w:themeColor="text1"/>
          <w:spacing w:val="2"/>
          <w:sz w:val="28"/>
          <w:szCs w:val="28"/>
        </w:rPr>
        <w:t xml:space="preserve">8 </w:t>
      </w:r>
      <w:bookmarkStart w:id="0" w:name="_Hlk81297348"/>
      <w:r>
        <w:rPr>
          <w:color w:val="000000" w:themeColor="text1"/>
          <w:spacing w:val="2"/>
          <w:sz w:val="28"/>
          <w:szCs w:val="28"/>
        </w:rPr>
        <w:t xml:space="preserve">раздела </w:t>
      </w:r>
      <w:r w:rsidR="007E6E6E">
        <w:rPr>
          <w:color w:val="000000" w:themeColor="text1"/>
          <w:spacing w:val="2"/>
          <w:sz w:val="28"/>
          <w:szCs w:val="28"/>
          <w:lang w:val="en-US"/>
        </w:rPr>
        <w:t>I</w:t>
      </w:r>
      <w:r>
        <w:rPr>
          <w:color w:val="000000" w:themeColor="text1"/>
          <w:spacing w:val="2"/>
          <w:sz w:val="28"/>
          <w:szCs w:val="28"/>
          <w:lang w:val="en-US"/>
        </w:rPr>
        <w:t>X</w:t>
      </w:r>
      <w:r>
        <w:rPr>
          <w:color w:val="000000" w:themeColor="text1"/>
          <w:spacing w:val="2"/>
          <w:sz w:val="28"/>
          <w:szCs w:val="28"/>
        </w:rPr>
        <w:t xml:space="preserve"> Правил,</w:t>
      </w:r>
      <w:bookmarkEnd w:id="0"/>
      <w:r w:rsidRPr="00EF6117">
        <w:t xml:space="preserve"> </w:t>
      </w:r>
      <w:r w:rsidR="00A115ED">
        <w:rPr>
          <w:color w:val="000000" w:themeColor="text1"/>
          <w:spacing w:val="2"/>
          <w:sz w:val="28"/>
          <w:szCs w:val="28"/>
        </w:rPr>
        <w:t>п</w:t>
      </w:r>
      <w:r w:rsidR="00A115ED" w:rsidRPr="00A115ED">
        <w:rPr>
          <w:color w:val="000000" w:themeColor="text1"/>
          <w:spacing w:val="2"/>
          <w:sz w:val="28"/>
          <w:szCs w:val="28"/>
        </w:rPr>
        <w:t>равообладатели земельных участков, в том числе собственники земельных участков, обязаны проводить мероприятия по борьбе с распространением вредоносного растения борщевик Сосновского. Мероприятия по удалению борщевика Сосновского могут проводится следующими способами:</w:t>
      </w:r>
    </w:p>
    <w:p w14:paraId="392699EF" w14:textId="77777777" w:rsidR="00A115ED" w:rsidRPr="00A115ED" w:rsidRDefault="00A115ED" w:rsidP="00A115E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115ED">
        <w:rPr>
          <w:color w:val="000000" w:themeColor="text1"/>
          <w:spacing w:val="2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18EC498E" w14:textId="77777777" w:rsidR="00A115ED" w:rsidRPr="00A115ED" w:rsidRDefault="00A115ED" w:rsidP="00A115E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115ED">
        <w:rPr>
          <w:color w:val="000000" w:themeColor="text1"/>
          <w:spacing w:val="2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0AD2D85B" w14:textId="2C00BB32" w:rsidR="00EF6117" w:rsidRDefault="00A115ED" w:rsidP="00A115E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115ED">
        <w:rPr>
          <w:color w:val="000000" w:themeColor="text1"/>
          <w:spacing w:val="2"/>
          <w:sz w:val="28"/>
          <w:szCs w:val="28"/>
        </w:rPr>
        <w:t>агротехническим - обработка почвы, посев многолетних трав.</w:t>
      </w:r>
    </w:p>
    <w:p w14:paraId="5B76D961" w14:textId="1C33E9D4" w:rsidR="006F3507" w:rsidRPr="006F3507" w:rsidRDefault="00376DC0" w:rsidP="006F3507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С</w:t>
      </w:r>
      <w:r w:rsidR="000B3A9E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целью предотвращения распространения </w:t>
      </w:r>
      <w:r w:rsidRPr="00A115ED">
        <w:rPr>
          <w:color w:val="000000" w:themeColor="text1"/>
          <w:spacing w:val="2"/>
          <w:sz w:val="28"/>
          <w:szCs w:val="28"/>
        </w:rPr>
        <w:t>борщевик</w:t>
      </w:r>
      <w:r>
        <w:rPr>
          <w:color w:val="000000" w:themeColor="text1"/>
          <w:spacing w:val="2"/>
          <w:sz w:val="28"/>
          <w:szCs w:val="28"/>
        </w:rPr>
        <w:t>а</w:t>
      </w:r>
      <w:r w:rsidRPr="00A115ED">
        <w:rPr>
          <w:color w:val="000000" w:themeColor="text1"/>
          <w:spacing w:val="2"/>
          <w:sz w:val="28"/>
          <w:szCs w:val="28"/>
        </w:rPr>
        <w:t xml:space="preserve"> Сосновского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6F3507">
        <w:rPr>
          <w:sz w:val="28"/>
          <w:szCs w:val="28"/>
        </w:rPr>
        <w:t>с</w:t>
      </w:r>
      <w:r w:rsidR="006F3507" w:rsidRPr="006F3507">
        <w:rPr>
          <w:sz w:val="28"/>
          <w:szCs w:val="28"/>
        </w:rPr>
        <w:t xml:space="preserve">обственникам земельных участков, на территории которых произрастает </w:t>
      </w:r>
      <w:r w:rsidR="006F3507">
        <w:rPr>
          <w:sz w:val="28"/>
          <w:szCs w:val="28"/>
        </w:rPr>
        <w:t>указанное вредоносное растение</w:t>
      </w:r>
      <w:r w:rsidR="006F3507" w:rsidRPr="006F3507">
        <w:rPr>
          <w:sz w:val="28"/>
          <w:szCs w:val="28"/>
        </w:rPr>
        <w:t xml:space="preserve">, необходимо самостоятельно принимать меры по его уничтожению, в соответствии с вышеуказанными </w:t>
      </w:r>
      <w:r w:rsidR="006F3507">
        <w:rPr>
          <w:sz w:val="28"/>
          <w:szCs w:val="28"/>
        </w:rPr>
        <w:t>требованиями Правил</w:t>
      </w:r>
      <w:r w:rsidR="006F3507" w:rsidRPr="006F3507">
        <w:rPr>
          <w:sz w:val="28"/>
          <w:szCs w:val="28"/>
        </w:rPr>
        <w:t>.</w:t>
      </w:r>
    </w:p>
    <w:p w14:paraId="5B71BE4E" w14:textId="5E5C1B3E" w:rsidR="00A82B1E" w:rsidRDefault="002F7595" w:rsidP="000B3A9E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Для получения</w:t>
      </w:r>
      <w:r w:rsidR="00295931">
        <w:rPr>
          <w:color w:val="000000" w:themeColor="text1"/>
          <w:spacing w:val="2"/>
          <w:sz w:val="28"/>
          <w:szCs w:val="28"/>
        </w:rPr>
        <w:t xml:space="preserve"> дополнительной</w:t>
      </w:r>
      <w:r w:rsidR="00A82B1E">
        <w:rPr>
          <w:color w:val="000000" w:themeColor="text1"/>
          <w:spacing w:val="2"/>
          <w:sz w:val="28"/>
          <w:szCs w:val="28"/>
        </w:rPr>
        <w:t xml:space="preserve"> </w:t>
      </w:r>
      <w:r w:rsidR="00A115ED">
        <w:rPr>
          <w:color w:val="000000" w:themeColor="text1"/>
          <w:spacing w:val="2"/>
          <w:sz w:val="28"/>
          <w:szCs w:val="28"/>
        </w:rPr>
        <w:t>информации</w:t>
      </w:r>
      <w:r w:rsidR="00EE61CC">
        <w:rPr>
          <w:color w:val="000000" w:themeColor="text1"/>
          <w:spacing w:val="2"/>
          <w:sz w:val="28"/>
          <w:szCs w:val="28"/>
        </w:rPr>
        <w:t xml:space="preserve"> Вы можете обратиться в Контрольное управление Администрации города Пскова по адресу электронный почты: </w:t>
      </w:r>
      <w:r w:rsidR="00EE61CC" w:rsidRPr="00EE61CC">
        <w:rPr>
          <w:color w:val="000000" w:themeColor="text1"/>
          <w:spacing w:val="2"/>
          <w:sz w:val="28"/>
          <w:szCs w:val="28"/>
        </w:rPr>
        <w:t>kontrolpskov@pskovadmin.ru</w:t>
      </w:r>
      <w:r w:rsidR="00EE61CC">
        <w:rPr>
          <w:color w:val="000000" w:themeColor="text1"/>
          <w:spacing w:val="2"/>
          <w:sz w:val="28"/>
          <w:szCs w:val="28"/>
        </w:rPr>
        <w:t xml:space="preserve"> либо по телефону 29-08-53.</w:t>
      </w:r>
      <w:r w:rsidR="00A82B1E">
        <w:rPr>
          <w:color w:val="000000" w:themeColor="text1"/>
          <w:spacing w:val="2"/>
          <w:sz w:val="28"/>
          <w:szCs w:val="28"/>
        </w:rPr>
        <w:t xml:space="preserve"> </w:t>
      </w:r>
    </w:p>
    <w:p w14:paraId="3A832A26" w14:textId="660FFA4D" w:rsidR="00E64317" w:rsidRDefault="00E64317" w:rsidP="0042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sectPr w:rsidR="00E64317" w:rsidSect="00E64317">
      <w:headerReference w:type="even" r:id="rId8"/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AFD4" w14:textId="77777777" w:rsidR="00F10386" w:rsidRDefault="00F10386">
      <w:r>
        <w:separator/>
      </w:r>
    </w:p>
  </w:endnote>
  <w:endnote w:type="continuationSeparator" w:id="0">
    <w:p w14:paraId="664F9DEC" w14:textId="77777777" w:rsidR="00F10386" w:rsidRDefault="00F1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9F74" w14:textId="77777777" w:rsidR="00F10386" w:rsidRDefault="00F10386">
      <w:r>
        <w:separator/>
      </w:r>
    </w:p>
  </w:footnote>
  <w:footnote w:type="continuationSeparator" w:id="0">
    <w:p w14:paraId="7D3E1FA5" w14:textId="77777777" w:rsidR="00F10386" w:rsidRDefault="00F1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9463" w14:textId="77777777" w:rsidR="00D65BEE" w:rsidRDefault="00D65BEE" w:rsidP="008745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09F5FA6" w14:textId="77777777" w:rsidR="00D65BEE" w:rsidRDefault="00D65BEE" w:rsidP="008572A6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4B07" w14:textId="77777777" w:rsidR="00D65BEE" w:rsidRDefault="00D65BEE" w:rsidP="008745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1D84">
      <w:rPr>
        <w:rStyle w:val="ab"/>
        <w:noProof/>
      </w:rPr>
      <w:t>2</w:t>
    </w:r>
    <w:r>
      <w:rPr>
        <w:rStyle w:val="ab"/>
      </w:rPr>
      <w:fldChar w:fldCharType="end"/>
    </w:r>
  </w:p>
  <w:p w14:paraId="7F5D2813" w14:textId="77777777" w:rsidR="00D65BEE" w:rsidRDefault="00D65BEE" w:rsidP="008572A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D23"/>
    <w:multiLevelType w:val="hybridMultilevel"/>
    <w:tmpl w:val="3022181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2AD05EE"/>
    <w:multiLevelType w:val="hybridMultilevel"/>
    <w:tmpl w:val="66FA19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77280A"/>
    <w:multiLevelType w:val="hybridMultilevel"/>
    <w:tmpl w:val="8F30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457321"/>
    <w:multiLevelType w:val="hybridMultilevel"/>
    <w:tmpl w:val="61CA221E"/>
    <w:lvl w:ilvl="0" w:tplc="67D82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C001340"/>
    <w:multiLevelType w:val="hybridMultilevel"/>
    <w:tmpl w:val="9CAE5950"/>
    <w:lvl w:ilvl="0" w:tplc="CA6058C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41E68CA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3AC17C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765FB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2124B8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C54498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B94C03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02003D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24C5C4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83872800">
    <w:abstractNumId w:val="4"/>
  </w:num>
  <w:num w:numId="2" w16cid:durableId="479007520">
    <w:abstractNumId w:val="2"/>
  </w:num>
  <w:num w:numId="3" w16cid:durableId="952978060">
    <w:abstractNumId w:val="3"/>
  </w:num>
  <w:num w:numId="4" w16cid:durableId="327446804">
    <w:abstractNumId w:val="1"/>
  </w:num>
  <w:num w:numId="5" w16cid:durableId="173882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54"/>
    <w:rsid w:val="00000089"/>
    <w:rsid w:val="0000683A"/>
    <w:rsid w:val="000071EF"/>
    <w:rsid w:val="00010083"/>
    <w:rsid w:val="00024F29"/>
    <w:rsid w:val="00026D88"/>
    <w:rsid w:val="000321C9"/>
    <w:rsid w:val="000323DC"/>
    <w:rsid w:val="00035972"/>
    <w:rsid w:val="0004034E"/>
    <w:rsid w:val="00040CD2"/>
    <w:rsid w:val="00042E07"/>
    <w:rsid w:val="00051DD5"/>
    <w:rsid w:val="00052843"/>
    <w:rsid w:val="00056A61"/>
    <w:rsid w:val="0005782E"/>
    <w:rsid w:val="00066AFC"/>
    <w:rsid w:val="00075AA9"/>
    <w:rsid w:val="000827AD"/>
    <w:rsid w:val="00082C55"/>
    <w:rsid w:val="0009323E"/>
    <w:rsid w:val="00094B77"/>
    <w:rsid w:val="000971F9"/>
    <w:rsid w:val="000A1D06"/>
    <w:rsid w:val="000A749F"/>
    <w:rsid w:val="000A774B"/>
    <w:rsid w:val="000B2646"/>
    <w:rsid w:val="000B357F"/>
    <w:rsid w:val="000B3A9E"/>
    <w:rsid w:val="000B43D8"/>
    <w:rsid w:val="000B6B7F"/>
    <w:rsid w:val="000B7A27"/>
    <w:rsid w:val="000C0C87"/>
    <w:rsid w:val="000C35D5"/>
    <w:rsid w:val="000C37E9"/>
    <w:rsid w:val="000C3A2A"/>
    <w:rsid w:val="000C4301"/>
    <w:rsid w:val="000C5428"/>
    <w:rsid w:val="000D403E"/>
    <w:rsid w:val="000D476B"/>
    <w:rsid w:val="000D6C01"/>
    <w:rsid w:val="000F0EBD"/>
    <w:rsid w:val="000F1B74"/>
    <w:rsid w:val="000F6C8F"/>
    <w:rsid w:val="00106EA9"/>
    <w:rsid w:val="00123035"/>
    <w:rsid w:val="00123F33"/>
    <w:rsid w:val="00127CE5"/>
    <w:rsid w:val="00130B9A"/>
    <w:rsid w:val="00142049"/>
    <w:rsid w:val="0014408B"/>
    <w:rsid w:val="00144243"/>
    <w:rsid w:val="0014582C"/>
    <w:rsid w:val="00145F72"/>
    <w:rsid w:val="001468F1"/>
    <w:rsid w:val="00151D95"/>
    <w:rsid w:val="001524F9"/>
    <w:rsid w:val="00165832"/>
    <w:rsid w:val="0017189E"/>
    <w:rsid w:val="00174FE3"/>
    <w:rsid w:val="0017513E"/>
    <w:rsid w:val="001776BD"/>
    <w:rsid w:val="00177767"/>
    <w:rsid w:val="00184144"/>
    <w:rsid w:val="00185E45"/>
    <w:rsid w:val="001938F1"/>
    <w:rsid w:val="001961AA"/>
    <w:rsid w:val="00196230"/>
    <w:rsid w:val="00196859"/>
    <w:rsid w:val="001A05F7"/>
    <w:rsid w:val="001A4E9A"/>
    <w:rsid w:val="001A52E6"/>
    <w:rsid w:val="001A5649"/>
    <w:rsid w:val="001A6E52"/>
    <w:rsid w:val="001B299F"/>
    <w:rsid w:val="001B598F"/>
    <w:rsid w:val="001C1642"/>
    <w:rsid w:val="001C4101"/>
    <w:rsid w:val="001E0342"/>
    <w:rsid w:val="001E0732"/>
    <w:rsid w:val="001E0E90"/>
    <w:rsid w:val="001F6280"/>
    <w:rsid w:val="00200856"/>
    <w:rsid w:val="0022741F"/>
    <w:rsid w:val="00232CFE"/>
    <w:rsid w:val="00232D15"/>
    <w:rsid w:val="00233CAE"/>
    <w:rsid w:val="00234009"/>
    <w:rsid w:val="002454E0"/>
    <w:rsid w:val="00246820"/>
    <w:rsid w:val="00257300"/>
    <w:rsid w:val="0026317D"/>
    <w:rsid w:val="00264AAC"/>
    <w:rsid w:val="0026774F"/>
    <w:rsid w:val="002741EF"/>
    <w:rsid w:val="002765BB"/>
    <w:rsid w:val="00276FCA"/>
    <w:rsid w:val="002850B4"/>
    <w:rsid w:val="002912F3"/>
    <w:rsid w:val="00295931"/>
    <w:rsid w:val="002A308C"/>
    <w:rsid w:val="002A6B07"/>
    <w:rsid w:val="002B139A"/>
    <w:rsid w:val="002B1FC7"/>
    <w:rsid w:val="002B5754"/>
    <w:rsid w:val="002B7DC8"/>
    <w:rsid w:val="002C1052"/>
    <w:rsid w:val="002D1B46"/>
    <w:rsid w:val="002E5173"/>
    <w:rsid w:val="002E7AE7"/>
    <w:rsid w:val="002F2CBB"/>
    <w:rsid w:val="002F4141"/>
    <w:rsid w:val="002F5C90"/>
    <w:rsid w:val="002F6EAA"/>
    <w:rsid w:val="002F7595"/>
    <w:rsid w:val="0030197C"/>
    <w:rsid w:val="00303197"/>
    <w:rsid w:val="00330F45"/>
    <w:rsid w:val="00335643"/>
    <w:rsid w:val="0033659E"/>
    <w:rsid w:val="00337DDA"/>
    <w:rsid w:val="0034531F"/>
    <w:rsid w:val="00350429"/>
    <w:rsid w:val="00350669"/>
    <w:rsid w:val="00350E45"/>
    <w:rsid w:val="00350EAF"/>
    <w:rsid w:val="003634D0"/>
    <w:rsid w:val="003676BD"/>
    <w:rsid w:val="00370004"/>
    <w:rsid w:val="003714E5"/>
    <w:rsid w:val="003725C1"/>
    <w:rsid w:val="0037325F"/>
    <w:rsid w:val="00374034"/>
    <w:rsid w:val="00376DC0"/>
    <w:rsid w:val="0038202E"/>
    <w:rsid w:val="00382BED"/>
    <w:rsid w:val="00387252"/>
    <w:rsid w:val="003902C9"/>
    <w:rsid w:val="00391EDE"/>
    <w:rsid w:val="003929F9"/>
    <w:rsid w:val="0039543F"/>
    <w:rsid w:val="003A207F"/>
    <w:rsid w:val="003A70F7"/>
    <w:rsid w:val="003A7E9B"/>
    <w:rsid w:val="003B0B42"/>
    <w:rsid w:val="003B2B73"/>
    <w:rsid w:val="003B53B7"/>
    <w:rsid w:val="003D0FF1"/>
    <w:rsid w:val="003D5A8B"/>
    <w:rsid w:val="003D709C"/>
    <w:rsid w:val="003E0E08"/>
    <w:rsid w:val="003F13FD"/>
    <w:rsid w:val="003F1E51"/>
    <w:rsid w:val="003F4BDC"/>
    <w:rsid w:val="0040125B"/>
    <w:rsid w:val="00402613"/>
    <w:rsid w:val="00404100"/>
    <w:rsid w:val="00405032"/>
    <w:rsid w:val="00406E6A"/>
    <w:rsid w:val="0040725D"/>
    <w:rsid w:val="00417BA2"/>
    <w:rsid w:val="00424FE4"/>
    <w:rsid w:val="00425BB7"/>
    <w:rsid w:val="00426A1A"/>
    <w:rsid w:val="00426C82"/>
    <w:rsid w:val="004414B0"/>
    <w:rsid w:val="00441B6F"/>
    <w:rsid w:val="00442A00"/>
    <w:rsid w:val="00446FD9"/>
    <w:rsid w:val="004479AB"/>
    <w:rsid w:val="00447FBF"/>
    <w:rsid w:val="004554CF"/>
    <w:rsid w:val="00463106"/>
    <w:rsid w:val="00464F8A"/>
    <w:rsid w:val="004660E4"/>
    <w:rsid w:val="0046632E"/>
    <w:rsid w:val="00472F04"/>
    <w:rsid w:val="004733A9"/>
    <w:rsid w:val="00474838"/>
    <w:rsid w:val="00477292"/>
    <w:rsid w:val="00477F0E"/>
    <w:rsid w:val="00481B0B"/>
    <w:rsid w:val="00485529"/>
    <w:rsid w:val="00485E92"/>
    <w:rsid w:val="00487A4E"/>
    <w:rsid w:val="0049082C"/>
    <w:rsid w:val="00493A93"/>
    <w:rsid w:val="004944E6"/>
    <w:rsid w:val="004A0B1A"/>
    <w:rsid w:val="004A2718"/>
    <w:rsid w:val="004A42F3"/>
    <w:rsid w:val="004B6C3A"/>
    <w:rsid w:val="004B7554"/>
    <w:rsid w:val="004C2F98"/>
    <w:rsid w:val="004C4363"/>
    <w:rsid w:val="004C5ECA"/>
    <w:rsid w:val="004E26E2"/>
    <w:rsid w:val="004E304D"/>
    <w:rsid w:val="004E530D"/>
    <w:rsid w:val="004F0BE0"/>
    <w:rsid w:val="004F0D50"/>
    <w:rsid w:val="004F1D5D"/>
    <w:rsid w:val="004F3CC9"/>
    <w:rsid w:val="004F5344"/>
    <w:rsid w:val="0050310A"/>
    <w:rsid w:val="005065B6"/>
    <w:rsid w:val="00520DF7"/>
    <w:rsid w:val="00522532"/>
    <w:rsid w:val="00523D77"/>
    <w:rsid w:val="00533F7A"/>
    <w:rsid w:val="00536A0E"/>
    <w:rsid w:val="0054083E"/>
    <w:rsid w:val="00555C3E"/>
    <w:rsid w:val="00555DAE"/>
    <w:rsid w:val="005573AB"/>
    <w:rsid w:val="00563A1F"/>
    <w:rsid w:val="00572AB3"/>
    <w:rsid w:val="00575EE6"/>
    <w:rsid w:val="00576444"/>
    <w:rsid w:val="005808F1"/>
    <w:rsid w:val="00581E79"/>
    <w:rsid w:val="005825E2"/>
    <w:rsid w:val="005B3D25"/>
    <w:rsid w:val="005B5B06"/>
    <w:rsid w:val="005C226B"/>
    <w:rsid w:val="005C5294"/>
    <w:rsid w:val="005C5AE0"/>
    <w:rsid w:val="005D0CDA"/>
    <w:rsid w:val="005D11CD"/>
    <w:rsid w:val="005D2386"/>
    <w:rsid w:val="005E5B3C"/>
    <w:rsid w:val="006027FB"/>
    <w:rsid w:val="00602BDC"/>
    <w:rsid w:val="006050F6"/>
    <w:rsid w:val="006068C7"/>
    <w:rsid w:val="00612CEA"/>
    <w:rsid w:val="0061336E"/>
    <w:rsid w:val="00613B14"/>
    <w:rsid w:val="00616EE3"/>
    <w:rsid w:val="00616FF9"/>
    <w:rsid w:val="00622DC8"/>
    <w:rsid w:val="006241D1"/>
    <w:rsid w:val="006265C5"/>
    <w:rsid w:val="0062676E"/>
    <w:rsid w:val="006358E8"/>
    <w:rsid w:val="00637DE9"/>
    <w:rsid w:val="006401FB"/>
    <w:rsid w:val="0064725A"/>
    <w:rsid w:val="00651679"/>
    <w:rsid w:val="006526D6"/>
    <w:rsid w:val="0065438F"/>
    <w:rsid w:val="00655FC4"/>
    <w:rsid w:val="00657638"/>
    <w:rsid w:val="0066286E"/>
    <w:rsid w:val="00692A2E"/>
    <w:rsid w:val="00697037"/>
    <w:rsid w:val="00697345"/>
    <w:rsid w:val="006B2372"/>
    <w:rsid w:val="006B3B2D"/>
    <w:rsid w:val="006B46CB"/>
    <w:rsid w:val="006B7606"/>
    <w:rsid w:val="006C1125"/>
    <w:rsid w:val="006C4087"/>
    <w:rsid w:val="006C65D6"/>
    <w:rsid w:val="006C6E65"/>
    <w:rsid w:val="006D5046"/>
    <w:rsid w:val="006E4BBB"/>
    <w:rsid w:val="006E5F92"/>
    <w:rsid w:val="006F3507"/>
    <w:rsid w:val="006F3513"/>
    <w:rsid w:val="006F6D92"/>
    <w:rsid w:val="006F76AE"/>
    <w:rsid w:val="0070025C"/>
    <w:rsid w:val="0070210C"/>
    <w:rsid w:val="00706674"/>
    <w:rsid w:val="00711443"/>
    <w:rsid w:val="0072347D"/>
    <w:rsid w:val="00733A67"/>
    <w:rsid w:val="00735607"/>
    <w:rsid w:val="00740B98"/>
    <w:rsid w:val="00741821"/>
    <w:rsid w:val="007424E8"/>
    <w:rsid w:val="0074357C"/>
    <w:rsid w:val="007468BB"/>
    <w:rsid w:val="00747CE6"/>
    <w:rsid w:val="007567AD"/>
    <w:rsid w:val="00756C13"/>
    <w:rsid w:val="0076110A"/>
    <w:rsid w:val="00763006"/>
    <w:rsid w:val="00765B6F"/>
    <w:rsid w:val="00767262"/>
    <w:rsid w:val="00770C8C"/>
    <w:rsid w:val="00774047"/>
    <w:rsid w:val="00786E01"/>
    <w:rsid w:val="00794590"/>
    <w:rsid w:val="007A7A06"/>
    <w:rsid w:val="007B188D"/>
    <w:rsid w:val="007B46E1"/>
    <w:rsid w:val="007B5835"/>
    <w:rsid w:val="007B6989"/>
    <w:rsid w:val="007C15EE"/>
    <w:rsid w:val="007C3E59"/>
    <w:rsid w:val="007C7F43"/>
    <w:rsid w:val="007D2CFD"/>
    <w:rsid w:val="007D43ED"/>
    <w:rsid w:val="007E0AE1"/>
    <w:rsid w:val="007E6E6E"/>
    <w:rsid w:val="007F4AE4"/>
    <w:rsid w:val="007F5BB5"/>
    <w:rsid w:val="007F63B1"/>
    <w:rsid w:val="007F68B6"/>
    <w:rsid w:val="00803379"/>
    <w:rsid w:val="0081109A"/>
    <w:rsid w:val="0081788A"/>
    <w:rsid w:val="00817B23"/>
    <w:rsid w:val="00821C56"/>
    <w:rsid w:val="00824189"/>
    <w:rsid w:val="00825151"/>
    <w:rsid w:val="00826413"/>
    <w:rsid w:val="00827C2A"/>
    <w:rsid w:val="008309AB"/>
    <w:rsid w:val="0084110E"/>
    <w:rsid w:val="0084137A"/>
    <w:rsid w:val="00844637"/>
    <w:rsid w:val="00844F90"/>
    <w:rsid w:val="008572A6"/>
    <w:rsid w:val="00872AC1"/>
    <w:rsid w:val="00873C42"/>
    <w:rsid w:val="00874558"/>
    <w:rsid w:val="0088024E"/>
    <w:rsid w:val="008877FB"/>
    <w:rsid w:val="008930C1"/>
    <w:rsid w:val="008935B0"/>
    <w:rsid w:val="008A4ADD"/>
    <w:rsid w:val="008A57CB"/>
    <w:rsid w:val="008B1C9F"/>
    <w:rsid w:val="008B3DE0"/>
    <w:rsid w:val="008C08FC"/>
    <w:rsid w:val="008C16E0"/>
    <w:rsid w:val="008C1D84"/>
    <w:rsid w:val="008C6A5D"/>
    <w:rsid w:val="008C6EC1"/>
    <w:rsid w:val="008D042E"/>
    <w:rsid w:val="008D6488"/>
    <w:rsid w:val="008D7124"/>
    <w:rsid w:val="008E32AE"/>
    <w:rsid w:val="008E5E02"/>
    <w:rsid w:val="008F7DA1"/>
    <w:rsid w:val="00915D4D"/>
    <w:rsid w:val="00915E50"/>
    <w:rsid w:val="009211C3"/>
    <w:rsid w:val="00924B8C"/>
    <w:rsid w:val="00932206"/>
    <w:rsid w:val="00935806"/>
    <w:rsid w:val="00937C26"/>
    <w:rsid w:val="0094142C"/>
    <w:rsid w:val="00943DD8"/>
    <w:rsid w:val="00951576"/>
    <w:rsid w:val="009576E7"/>
    <w:rsid w:val="0097156B"/>
    <w:rsid w:val="00972E55"/>
    <w:rsid w:val="00973D1E"/>
    <w:rsid w:val="0098419F"/>
    <w:rsid w:val="00991DA5"/>
    <w:rsid w:val="00993B62"/>
    <w:rsid w:val="009A1DF3"/>
    <w:rsid w:val="009A2C7F"/>
    <w:rsid w:val="009A38D1"/>
    <w:rsid w:val="009B0336"/>
    <w:rsid w:val="009B287E"/>
    <w:rsid w:val="009C3B05"/>
    <w:rsid w:val="009D1DDD"/>
    <w:rsid w:val="009E2663"/>
    <w:rsid w:val="009E416B"/>
    <w:rsid w:val="009E792F"/>
    <w:rsid w:val="009F292D"/>
    <w:rsid w:val="009F3584"/>
    <w:rsid w:val="009F4750"/>
    <w:rsid w:val="009F52EF"/>
    <w:rsid w:val="00A04AFA"/>
    <w:rsid w:val="00A05812"/>
    <w:rsid w:val="00A06A46"/>
    <w:rsid w:val="00A078BF"/>
    <w:rsid w:val="00A079EE"/>
    <w:rsid w:val="00A115ED"/>
    <w:rsid w:val="00A12CAC"/>
    <w:rsid w:val="00A209BB"/>
    <w:rsid w:val="00A20F32"/>
    <w:rsid w:val="00A255DC"/>
    <w:rsid w:val="00A261D4"/>
    <w:rsid w:val="00A2692D"/>
    <w:rsid w:val="00A30289"/>
    <w:rsid w:val="00A36C67"/>
    <w:rsid w:val="00A435A3"/>
    <w:rsid w:val="00A46556"/>
    <w:rsid w:val="00A47905"/>
    <w:rsid w:val="00A500D9"/>
    <w:rsid w:val="00A50724"/>
    <w:rsid w:val="00A51DFB"/>
    <w:rsid w:val="00A530A5"/>
    <w:rsid w:val="00A54ACA"/>
    <w:rsid w:val="00A56B50"/>
    <w:rsid w:val="00A617CE"/>
    <w:rsid w:val="00A61A6E"/>
    <w:rsid w:val="00A82B1E"/>
    <w:rsid w:val="00A94001"/>
    <w:rsid w:val="00A97F87"/>
    <w:rsid w:val="00AA214F"/>
    <w:rsid w:val="00AA2BD1"/>
    <w:rsid w:val="00AA4C51"/>
    <w:rsid w:val="00AA7EBA"/>
    <w:rsid w:val="00AB04E5"/>
    <w:rsid w:val="00AB068B"/>
    <w:rsid w:val="00AC5BF1"/>
    <w:rsid w:val="00AC6269"/>
    <w:rsid w:val="00AD0A86"/>
    <w:rsid w:val="00AD4035"/>
    <w:rsid w:val="00AD6D47"/>
    <w:rsid w:val="00AE4436"/>
    <w:rsid w:val="00AF4594"/>
    <w:rsid w:val="00B02994"/>
    <w:rsid w:val="00B02BB4"/>
    <w:rsid w:val="00B0423A"/>
    <w:rsid w:val="00B050C0"/>
    <w:rsid w:val="00B05FFB"/>
    <w:rsid w:val="00B0619E"/>
    <w:rsid w:val="00B17149"/>
    <w:rsid w:val="00B20E02"/>
    <w:rsid w:val="00B2324F"/>
    <w:rsid w:val="00B245F7"/>
    <w:rsid w:val="00B25043"/>
    <w:rsid w:val="00B33081"/>
    <w:rsid w:val="00B45AB1"/>
    <w:rsid w:val="00B508F8"/>
    <w:rsid w:val="00B553A3"/>
    <w:rsid w:val="00B602DE"/>
    <w:rsid w:val="00B60547"/>
    <w:rsid w:val="00B626AB"/>
    <w:rsid w:val="00B62B9E"/>
    <w:rsid w:val="00B716D7"/>
    <w:rsid w:val="00B7196E"/>
    <w:rsid w:val="00B71BD6"/>
    <w:rsid w:val="00B72FDB"/>
    <w:rsid w:val="00B73CBB"/>
    <w:rsid w:val="00B74BF0"/>
    <w:rsid w:val="00B75D15"/>
    <w:rsid w:val="00B77144"/>
    <w:rsid w:val="00B81306"/>
    <w:rsid w:val="00B81400"/>
    <w:rsid w:val="00B86F7C"/>
    <w:rsid w:val="00B97DD8"/>
    <w:rsid w:val="00BA0D54"/>
    <w:rsid w:val="00BA70F6"/>
    <w:rsid w:val="00BB1A18"/>
    <w:rsid w:val="00BB57A1"/>
    <w:rsid w:val="00BC39D2"/>
    <w:rsid w:val="00BC6CAF"/>
    <w:rsid w:val="00BC77D6"/>
    <w:rsid w:val="00BD08FD"/>
    <w:rsid w:val="00BD301D"/>
    <w:rsid w:val="00BD357C"/>
    <w:rsid w:val="00BD491C"/>
    <w:rsid w:val="00BD53A8"/>
    <w:rsid w:val="00BE7DAA"/>
    <w:rsid w:val="00BF0A3C"/>
    <w:rsid w:val="00BF276A"/>
    <w:rsid w:val="00BF4B5B"/>
    <w:rsid w:val="00BF5146"/>
    <w:rsid w:val="00BF5696"/>
    <w:rsid w:val="00BF6290"/>
    <w:rsid w:val="00BF7336"/>
    <w:rsid w:val="00C065A0"/>
    <w:rsid w:val="00C10154"/>
    <w:rsid w:val="00C14BA4"/>
    <w:rsid w:val="00C20918"/>
    <w:rsid w:val="00C30B05"/>
    <w:rsid w:val="00C329E9"/>
    <w:rsid w:val="00C32BC3"/>
    <w:rsid w:val="00C51ACC"/>
    <w:rsid w:val="00C5345B"/>
    <w:rsid w:val="00C544A6"/>
    <w:rsid w:val="00C556CF"/>
    <w:rsid w:val="00C57B33"/>
    <w:rsid w:val="00C645DE"/>
    <w:rsid w:val="00C704B5"/>
    <w:rsid w:val="00C832FA"/>
    <w:rsid w:val="00C87128"/>
    <w:rsid w:val="00C9111F"/>
    <w:rsid w:val="00C93FDE"/>
    <w:rsid w:val="00C96291"/>
    <w:rsid w:val="00C97AB4"/>
    <w:rsid w:val="00CA2884"/>
    <w:rsid w:val="00CA5987"/>
    <w:rsid w:val="00CA7E62"/>
    <w:rsid w:val="00CB19ED"/>
    <w:rsid w:val="00CB487F"/>
    <w:rsid w:val="00CB53DA"/>
    <w:rsid w:val="00CB7C32"/>
    <w:rsid w:val="00CC3645"/>
    <w:rsid w:val="00CC7A10"/>
    <w:rsid w:val="00CD50E7"/>
    <w:rsid w:val="00CF2C79"/>
    <w:rsid w:val="00D01CA8"/>
    <w:rsid w:val="00D01E44"/>
    <w:rsid w:val="00D02A95"/>
    <w:rsid w:val="00D051D7"/>
    <w:rsid w:val="00D06D27"/>
    <w:rsid w:val="00D10137"/>
    <w:rsid w:val="00D12969"/>
    <w:rsid w:val="00D136BE"/>
    <w:rsid w:val="00D16404"/>
    <w:rsid w:val="00D24799"/>
    <w:rsid w:val="00D44A67"/>
    <w:rsid w:val="00D57A06"/>
    <w:rsid w:val="00D6316A"/>
    <w:rsid w:val="00D64C4D"/>
    <w:rsid w:val="00D65498"/>
    <w:rsid w:val="00D65BEE"/>
    <w:rsid w:val="00D65FA6"/>
    <w:rsid w:val="00D67FC9"/>
    <w:rsid w:val="00D80691"/>
    <w:rsid w:val="00D80EC0"/>
    <w:rsid w:val="00D80EE8"/>
    <w:rsid w:val="00D90E1D"/>
    <w:rsid w:val="00D95E38"/>
    <w:rsid w:val="00D96E34"/>
    <w:rsid w:val="00D97658"/>
    <w:rsid w:val="00DA76AF"/>
    <w:rsid w:val="00DB0E3D"/>
    <w:rsid w:val="00DB3AF3"/>
    <w:rsid w:val="00DC05D1"/>
    <w:rsid w:val="00DC5B0C"/>
    <w:rsid w:val="00DC5E39"/>
    <w:rsid w:val="00DC6185"/>
    <w:rsid w:val="00DD1361"/>
    <w:rsid w:val="00DD20AB"/>
    <w:rsid w:val="00DE0E34"/>
    <w:rsid w:val="00DE17AC"/>
    <w:rsid w:val="00DE7C66"/>
    <w:rsid w:val="00DF708C"/>
    <w:rsid w:val="00DF7154"/>
    <w:rsid w:val="00DF7193"/>
    <w:rsid w:val="00DF7447"/>
    <w:rsid w:val="00E01B4F"/>
    <w:rsid w:val="00E14361"/>
    <w:rsid w:val="00E167FF"/>
    <w:rsid w:val="00E17271"/>
    <w:rsid w:val="00E176A1"/>
    <w:rsid w:val="00E23517"/>
    <w:rsid w:val="00E24A4C"/>
    <w:rsid w:val="00E2547E"/>
    <w:rsid w:val="00E4001E"/>
    <w:rsid w:val="00E45F90"/>
    <w:rsid w:val="00E52347"/>
    <w:rsid w:val="00E55B5F"/>
    <w:rsid w:val="00E56143"/>
    <w:rsid w:val="00E57E06"/>
    <w:rsid w:val="00E6207D"/>
    <w:rsid w:val="00E62B54"/>
    <w:rsid w:val="00E64317"/>
    <w:rsid w:val="00E77E88"/>
    <w:rsid w:val="00E806E1"/>
    <w:rsid w:val="00E94B06"/>
    <w:rsid w:val="00EA36D0"/>
    <w:rsid w:val="00EA620B"/>
    <w:rsid w:val="00EB659C"/>
    <w:rsid w:val="00EC6F7E"/>
    <w:rsid w:val="00ED0212"/>
    <w:rsid w:val="00ED2345"/>
    <w:rsid w:val="00ED4E7F"/>
    <w:rsid w:val="00ED5960"/>
    <w:rsid w:val="00ED7D01"/>
    <w:rsid w:val="00EE041D"/>
    <w:rsid w:val="00EE04A9"/>
    <w:rsid w:val="00EE4F54"/>
    <w:rsid w:val="00EE61CC"/>
    <w:rsid w:val="00EF3F94"/>
    <w:rsid w:val="00EF6117"/>
    <w:rsid w:val="00EF6A06"/>
    <w:rsid w:val="00EF6B78"/>
    <w:rsid w:val="00F008E7"/>
    <w:rsid w:val="00F03DCA"/>
    <w:rsid w:val="00F03FE7"/>
    <w:rsid w:val="00F10386"/>
    <w:rsid w:val="00F126B7"/>
    <w:rsid w:val="00F14CE1"/>
    <w:rsid w:val="00F15718"/>
    <w:rsid w:val="00F26138"/>
    <w:rsid w:val="00F35980"/>
    <w:rsid w:val="00F37026"/>
    <w:rsid w:val="00F3703D"/>
    <w:rsid w:val="00F4055C"/>
    <w:rsid w:val="00F4344E"/>
    <w:rsid w:val="00F45288"/>
    <w:rsid w:val="00F529EE"/>
    <w:rsid w:val="00F60EBF"/>
    <w:rsid w:val="00F74D03"/>
    <w:rsid w:val="00F756C9"/>
    <w:rsid w:val="00F76689"/>
    <w:rsid w:val="00F81F96"/>
    <w:rsid w:val="00F85DEC"/>
    <w:rsid w:val="00F87B3C"/>
    <w:rsid w:val="00FA242C"/>
    <w:rsid w:val="00FA26B2"/>
    <w:rsid w:val="00FA3153"/>
    <w:rsid w:val="00FA56C3"/>
    <w:rsid w:val="00FA5A0E"/>
    <w:rsid w:val="00FA6298"/>
    <w:rsid w:val="00FB3E4A"/>
    <w:rsid w:val="00FB4A7A"/>
    <w:rsid w:val="00FC59DE"/>
    <w:rsid w:val="00FC64B9"/>
    <w:rsid w:val="00FD54B9"/>
    <w:rsid w:val="00FD74F1"/>
    <w:rsid w:val="00FD78A8"/>
    <w:rsid w:val="00FD7B86"/>
    <w:rsid w:val="00FE1575"/>
    <w:rsid w:val="00FF5D0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55EC5"/>
  <w15:docId w15:val="{45302F6F-7748-483F-B3B0-5EB9C61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A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725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725D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A4A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20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20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A207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725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A207F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0725D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A207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72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A207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C15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C15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57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A207F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572A6"/>
    <w:rPr>
      <w:rFonts w:cs="Times New Roman"/>
    </w:rPr>
  </w:style>
  <w:style w:type="paragraph" w:styleId="ac">
    <w:name w:val="Normal (Web)"/>
    <w:basedOn w:val="a"/>
    <w:uiPriority w:val="99"/>
    <w:rsid w:val="00821C56"/>
    <w:pPr>
      <w:spacing w:before="40" w:after="40"/>
    </w:pPr>
    <w:rPr>
      <w:rFonts w:ascii="Arial" w:hAnsi="Arial" w:cs="Arial"/>
      <w:color w:val="332E2D"/>
      <w:spacing w:val="2"/>
    </w:rPr>
  </w:style>
  <w:style w:type="table" w:styleId="ad">
    <w:name w:val="Table Grid"/>
    <w:basedOn w:val="a1"/>
    <w:uiPriority w:val="99"/>
    <w:rsid w:val="00655F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5D0CD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74034"/>
    <w:rPr>
      <w:rFonts w:cs="Times New Roman"/>
    </w:rPr>
  </w:style>
  <w:style w:type="character" w:styleId="af">
    <w:name w:val="Hyperlink"/>
    <w:basedOn w:val="a0"/>
    <w:uiPriority w:val="99"/>
    <w:rsid w:val="00374034"/>
    <w:rPr>
      <w:rFonts w:cs="Times New Roman"/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EE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9;&#1087;&#1088;&#1072;&#1074;&#1083;%20&#1089;&#1090;&#1088;&#1086;&#1080;&#1090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0D80-B357-4C10-B120-3AF7E8D8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Управл строит1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  города Пскова</vt:lpstr>
    </vt:vector>
  </TitlesOfParts>
  <Company>ORG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  города Пскова</dc:title>
  <dc:subject/>
  <dc:creator>User</dc:creator>
  <cp:keywords/>
  <dc:description/>
  <cp:lastModifiedBy>Иван Иванов</cp:lastModifiedBy>
  <cp:revision>3</cp:revision>
  <cp:lastPrinted>2022-06-15T11:30:00Z</cp:lastPrinted>
  <dcterms:created xsi:type="dcterms:W3CDTF">2022-06-15T11:30:00Z</dcterms:created>
  <dcterms:modified xsi:type="dcterms:W3CDTF">2022-06-15T11:33:00Z</dcterms:modified>
</cp:coreProperties>
</file>