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EC" w:rsidRPr="009303AE" w:rsidRDefault="00C358EC" w:rsidP="00824967">
      <w:pPr>
        <w:pStyle w:val="ConsPlusTitlePage"/>
        <w:tabs>
          <w:tab w:val="left" w:pos="364"/>
        </w:tabs>
        <w:rPr>
          <w:rFonts w:ascii="Times New Roman" w:hAnsi="Times New Roman" w:cs="Times New Roman"/>
          <w:sz w:val="24"/>
          <w:szCs w:val="24"/>
        </w:rPr>
      </w:pP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9303AE">
        <w:rPr>
          <w:sz w:val="24"/>
          <w:szCs w:val="24"/>
        </w:rPr>
        <w:tab/>
      </w:r>
      <w:r w:rsidRPr="009303AE">
        <w:rPr>
          <w:sz w:val="24"/>
          <w:szCs w:val="24"/>
        </w:rPr>
        <w:tab/>
      </w:r>
      <w:r w:rsidRPr="009303AE">
        <w:rPr>
          <w:sz w:val="24"/>
          <w:szCs w:val="24"/>
        </w:rPr>
        <w:tab/>
      </w:r>
    </w:p>
    <w:p w:rsidR="00C358EC" w:rsidRPr="009303AE" w:rsidRDefault="00C358EC" w:rsidP="009303AE">
      <w:pPr>
        <w:pStyle w:val="ConsPlusTitle"/>
        <w:tabs>
          <w:tab w:val="left" w:pos="364"/>
        </w:tabs>
        <w:jc w:val="center"/>
        <w:rPr>
          <w:b w:val="0"/>
        </w:rPr>
      </w:pPr>
      <w:r w:rsidRPr="009303AE">
        <w:rPr>
          <w:b w:val="0"/>
        </w:rPr>
        <w:t xml:space="preserve">РЕШЕНИЕ </w:t>
      </w:r>
    </w:p>
    <w:p w:rsidR="00C358EC" w:rsidRPr="009303AE" w:rsidRDefault="00C358EC" w:rsidP="009303AE">
      <w:pPr>
        <w:pStyle w:val="ConsPlusTitle"/>
        <w:tabs>
          <w:tab w:val="left" w:pos="364"/>
        </w:tabs>
        <w:jc w:val="center"/>
        <w:rPr>
          <w:b w:val="0"/>
        </w:rPr>
      </w:pPr>
    </w:p>
    <w:p w:rsidR="00C358EC" w:rsidRPr="009303AE" w:rsidRDefault="00C358EC" w:rsidP="009303AE">
      <w:pPr>
        <w:pStyle w:val="ConsPlusTitle"/>
        <w:tabs>
          <w:tab w:val="left" w:pos="364"/>
        </w:tabs>
        <w:jc w:val="center"/>
        <w:rPr>
          <w:b w:val="0"/>
        </w:rPr>
      </w:pPr>
    </w:p>
    <w:p w:rsidR="00C358EC" w:rsidRPr="009303AE" w:rsidRDefault="00C358EC" w:rsidP="009303AE">
      <w:pPr>
        <w:pStyle w:val="ConsPlusTitle"/>
        <w:tabs>
          <w:tab w:val="left" w:pos="364"/>
        </w:tabs>
        <w:jc w:val="center"/>
        <w:rPr>
          <w:b w:val="0"/>
        </w:rPr>
      </w:pPr>
      <w:r>
        <w:rPr>
          <w:b w:val="0"/>
        </w:rPr>
        <w:t xml:space="preserve">                          № 1552</w:t>
      </w:r>
      <w:bookmarkStart w:id="0" w:name="_GoBack"/>
      <w:bookmarkEnd w:id="0"/>
      <w:r w:rsidRPr="009303AE">
        <w:rPr>
          <w:b w:val="0"/>
        </w:rPr>
        <w:t xml:space="preserve"> от 28 мая 2021 года</w:t>
      </w:r>
    </w:p>
    <w:p w:rsidR="00C358EC" w:rsidRPr="009303AE" w:rsidRDefault="00C358EC" w:rsidP="009303AE">
      <w:pPr>
        <w:pStyle w:val="ConsPlusTitle"/>
        <w:tabs>
          <w:tab w:val="left" w:pos="364"/>
        </w:tabs>
        <w:jc w:val="center"/>
        <w:rPr>
          <w:b w:val="0"/>
        </w:rPr>
      </w:pPr>
      <w:r w:rsidRPr="009303AE">
        <w:rPr>
          <w:b w:val="0"/>
        </w:rPr>
        <w:t>Принято на 51-ой очередной сессии Псковской городской Думы шестого созыва</w:t>
      </w:r>
    </w:p>
    <w:p w:rsidR="00C358EC" w:rsidRPr="00F433E9" w:rsidRDefault="00C358EC" w:rsidP="00824967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58EC" w:rsidRPr="00F433E9" w:rsidRDefault="00C358EC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358EC" w:rsidRPr="00F433E9" w:rsidRDefault="00C358EC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358EC" w:rsidRPr="00F433E9" w:rsidRDefault="00C358EC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358EC" w:rsidRPr="00F433E9" w:rsidRDefault="00C358EC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358EC" w:rsidRPr="00F433E9" w:rsidRDefault="00C358EC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358EC" w:rsidRPr="00F433E9" w:rsidRDefault="00C358EC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358EC" w:rsidRPr="00F433E9" w:rsidRDefault="00C358EC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358EC" w:rsidRPr="00F433E9" w:rsidRDefault="00C358EC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358EC" w:rsidRPr="00F433E9" w:rsidRDefault="00C358EC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358EC" w:rsidRPr="00F433E9" w:rsidRDefault="00C358EC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358EC" w:rsidRPr="00F433E9" w:rsidRDefault="00C358EC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358EC" w:rsidRPr="00F433E9" w:rsidRDefault="00C358EC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358EC" w:rsidRPr="00F433E9" w:rsidRDefault="00C358EC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358EC" w:rsidRDefault="00C358EC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358EC" w:rsidRPr="00F433E9" w:rsidRDefault="00C358EC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358EC" w:rsidRDefault="00C358EC" w:rsidP="00D77E67">
      <w:pPr>
        <w:tabs>
          <w:tab w:val="left" w:pos="364"/>
        </w:tabs>
        <w:jc w:val="both"/>
        <w:rPr>
          <w:lang w:eastAsia="en-US"/>
        </w:rPr>
      </w:pPr>
      <w:r w:rsidRPr="00D77E67">
        <w:rPr>
          <w:lang w:eastAsia="en-US"/>
        </w:rPr>
        <w:t>Об и</w:t>
      </w:r>
      <w:r>
        <w:rPr>
          <w:lang w:eastAsia="en-US"/>
        </w:rPr>
        <w:t xml:space="preserve">сполнении бюджета города Пскова </w:t>
      </w:r>
      <w:r w:rsidRPr="00D77E67">
        <w:rPr>
          <w:lang w:eastAsia="en-US"/>
        </w:rPr>
        <w:t>за I квартал  2021 года</w:t>
      </w:r>
    </w:p>
    <w:p w:rsidR="00C358EC" w:rsidRPr="00D77E67" w:rsidRDefault="00C358EC" w:rsidP="00D77E67">
      <w:pPr>
        <w:tabs>
          <w:tab w:val="left" w:pos="364"/>
        </w:tabs>
        <w:jc w:val="both"/>
        <w:rPr>
          <w:lang w:eastAsia="en-US"/>
        </w:rPr>
      </w:pPr>
    </w:p>
    <w:p w:rsidR="00C358EC" w:rsidRPr="00D77E67" w:rsidRDefault="00C358EC" w:rsidP="00D77E67">
      <w:pPr>
        <w:ind w:firstLine="709"/>
        <w:jc w:val="both"/>
        <w:rPr>
          <w:lang w:eastAsia="en-US"/>
        </w:rPr>
      </w:pPr>
      <w:r w:rsidRPr="00D77E67">
        <w:rPr>
          <w:lang w:eastAsia="en-US"/>
        </w:rPr>
        <w:t xml:space="preserve">Заслушав информацию начальника Финансового управления Администрации города Пскова, Псковская городская Дума отмечает, что: </w:t>
      </w:r>
    </w:p>
    <w:p w:rsidR="00C358EC" w:rsidRPr="00D77E67" w:rsidRDefault="00C358EC" w:rsidP="00D77E67">
      <w:pPr>
        <w:ind w:firstLine="709"/>
        <w:jc w:val="both"/>
        <w:rPr>
          <w:lang w:eastAsia="en-US"/>
        </w:rPr>
      </w:pPr>
      <w:r w:rsidRPr="00D77E67">
        <w:rPr>
          <w:lang w:eastAsia="en-US"/>
        </w:rPr>
        <w:t>-в I квартале 2021 года поступило доходов в бюджет города Пскова 1 100 543,3 тыс. руб. или 17,2% от плановых назначений;</w:t>
      </w:r>
    </w:p>
    <w:p w:rsidR="00C358EC" w:rsidRPr="00D77E67" w:rsidRDefault="00C358EC" w:rsidP="00D77E67">
      <w:pPr>
        <w:ind w:firstLine="709"/>
        <w:jc w:val="both"/>
        <w:rPr>
          <w:lang w:eastAsia="en-US"/>
        </w:rPr>
      </w:pPr>
      <w:r w:rsidRPr="00D77E67">
        <w:rPr>
          <w:lang w:eastAsia="en-US"/>
        </w:rPr>
        <w:t>-в I квартале 2021</w:t>
      </w:r>
      <w:r>
        <w:rPr>
          <w:lang w:eastAsia="en-US"/>
        </w:rPr>
        <w:t xml:space="preserve"> года профинансировано расходов</w:t>
      </w:r>
      <w:r w:rsidRPr="00D77E67">
        <w:rPr>
          <w:lang w:eastAsia="en-US"/>
        </w:rPr>
        <w:t xml:space="preserve"> на 1 033 414,1 тыс. руб. или 15,8% от плановых назначений;</w:t>
      </w:r>
    </w:p>
    <w:p w:rsidR="00C358EC" w:rsidRPr="00D77E67" w:rsidRDefault="00C358EC" w:rsidP="00D77E67">
      <w:pPr>
        <w:ind w:firstLine="709"/>
        <w:jc w:val="both"/>
        <w:rPr>
          <w:lang w:eastAsia="en-US"/>
        </w:rPr>
      </w:pPr>
      <w:r w:rsidRPr="00D77E67">
        <w:rPr>
          <w:lang w:eastAsia="en-US"/>
        </w:rPr>
        <w:t>-превышение  доходов над расходами составило 67 129,2 тыс. руб.;</w:t>
      </w:r>
    </w:p>
    <w:p w:rsidR="00C358EC" w:rsidRPr="00D77E67" w:rsidRDefault="00C358EC" w:rsidP="00D77E67">
      <w:pPr>
        <w:ind w:firstLine="709"/>
        <w:jc w:val="both"/>
        <w:rPr>
          <w:lang w:eastAsia="en-US"/>
        </w:rPr>
      </w:pPr>
      <w:r w:rsidRPr="00D77E67">
        <w:rPr>
          <w:lang w:eastAsia="en-US"/>
        </w:rPr>
        <w:t>-по сравнению с I кварталом прошлого года в целом доходы увеличились на 17,4% или на 162 783,0 тыс. руб., расходы увеличились  на 17,9% или  на 156 662,3 тыс. руб.;</w:t>
      </w:r>
    </w:p>
    <w:p w:rsidR="00C358EC" w:rsidRPr="00D77E67" w:rsidRDefault="00C358EC" w:rsidP="00D77E67">
      <w:pPr>
        <w:ind w:firstLine="709"/>
        <w:jc w:val="both"/>
        <w:rPr>
          <w:lang w:eastAsia="en-US"/>
        </w:rPr>
      </w:pPr>
      <w:r w:rsidRPr="00D77E67">
        <w:rPr>
          <w:lang w:eastAsia="en-US"/>
        </w:rPr>
        <w:t>-объем просроченной кредиторской задолженности бюджета города Пскова за выполненные работы и оказанные услуги по состоянию</w:t>
      </w:r>
      <w:r>
        <w:rPr>
          <w:lang w:eastAsia="en-US"/>
        </w:rPr>
        <w:t xml:space="preserve"> </w:t>
      </w:r>
      <w:r w:rsidRPr="00D77E67">
        <w:rPr>
          <w:lang w:eastAsia="en-US"/>
        </w:rPr>
        <w:t>на 01.04.2021 увеличился по сравнению с просроченной кредиторской задолженностью на 01.01.2021 на 14 184,8 тыс. руб. и составил                     23 246,5 тыс. руб.;</w:t>
      </w:r>
    </w:p>
    <w:p w:rsidR="00C358EC" w:rsidRPr="00D77E67" w:rsidRDefault="00C358EC" w:rsidP="00944F62">
      <w:pPr>
        <w:ind w:firstLine="709"/>
        <w:jc w:val="both"/>
        <w:rPr>
          <w:lang w:eastAsia="en-US"/>
        </w:rPr>
      </w:pPr>
      <w:r w:rsidRPr="00D77E67">
        <w:rPr>
          <w:lang w:eastAsia="en-US"/>
        </w:rPr>
        <w:t>-объем муниципального долга на 01.04.2021 по сравнению с началом года не изменилс</w:t>
      </w:r>
      <w:r>
        <w:rPr>
          <w:lang w:eastAsia="en-US"/>
        </w:rPr>
        <w:t xml:space="preserve">я и составил 600 000 тыс. руб. </w:t>
      </w:r>
    </w:p>
    <w:p w:rsidR="00C358EC" w:rsidRDefault="00C358EC" w:rsidP="00D77E67">
      <w:pPr>
        <w:ind w:firstLine="709"/>
        <w:jc w:val="both"/>
        <w:rPr>
          <w:lang w:eastAsia="en-US"/>
        </w:rPr>
      </w:pPr>
      <w:r w:rsidRPr="00D77E67">
        <w:rPr>
          <w:lang w:eastAsia="en-US"/>
        </w:rPr>
        <w:t>На основании вышеизложенного, руководствуясь статьей 23 Устава муниципального образования «Город Псков»,</w:t>
      </w:r>
    </w:p>
    <w:p w:rsidR="00C358EC" w:rsidRPr="00B6278B" w:rsidRDefault="00C358EC" w:rsidP="00D77E67">
      <w:pPr>
        <w:ind w:firstLine="709"/>
        <w:jc w:val="both"/>
        <w:rPr>
          <w:lang w:eastAsia="en-US"/>
        </w:rPr>
      </w:pPr>
    </w:p>
    <w:p w:rsidR="00C358EC" w:rsidRPr="009A4E5A" w:rsidRDefault="00C358EC" w:rsidP="00124F55">
      <w:pPr>
        <w:tabs>
          <w:tab w:val="left" w:pos="364"/>
        </w:tabs>
        <w:jc w:val="center"/>
        <w:rPr>
          <w:b/>
          <w:lang w:eastAsia="en-US"/>
        </w:rPr>
      </w:pPr>
      <w:r w:rsidRPr="009A4E5A">
        <w:rPr>
          <w:b/>
          <w:lang w:eastAsia="en-US"/>
        </w:rPr>
        <w:t>Псковская городская Дума</w:t>
      </w:r>
    </w:p>
    <w:p w:rsidR="00C358EC" w:rsidRDefault="00C358EC" w:rsidP="007963B2">
      <w:pPr>
        <w:tabs>
          <w:tab w:val="left" w:pos="364"/>
        </w:tabs>
        <w:spacing w:after="200" w:line="276" w:lineRule="auto"/>
        <w:jc w:val="center"/>
        <w:rPr>
          <w:b/>
          <w:lang w:eastAsia="en-US"/>
        </w:rPr>
      </w:pPr>
      <w:r w:rsidRPr="009A4E5A">
        <w:rPr>
          <w:b/>
          <w:lang w:eastAsia="en-US"/>
        </w:rPr>
        <w:t>РЕШИЛА</w:t>
      </w:r>
    </w:p>
    <w:p w:rsidR="00C358EC" w:rsidRPr="00944F62" w:rsidRDefault="00C358EC" w:rsidP="00944F62">
      <w:pPr>
        <w:tabs>
          <w:tab w:val="left" w:pos="567"/>
        </w:tabs>
        <w:ind w:right="-1" w:firstLine="709"/>
        <w:jc w:val="both"/>
        <w:rPr>
          <w:szCs w:val="28"/>
        </w:rPr>
      </w:pPr>
      <w:r w:rsidRPr="00944F62">
        <w:rPr>
          <w:szCs w:val="28"/>
        </w:rPr>
        <w:t>1. Принять к сведению информацию о ходе исполнения бюджета города Пскова за I квартал 2021 года.</w:t>
      </w:r>
    </w:p>
    <w:p w:rsidR="00C358EC" w:rsidRPr="00944F62" w:rsidRDefault="00C358EC" w:rsidP="00944F62">
      <w:pPr>
        <w:tabs>
          <w:tab w:val="left" w:pos="567"/>
        </w:tabs>
        <w:ind w:right="-1" w:firstLine="709"/>
        <w:jc w:val="both"/>
        <w:rPr>
          <w:szCs w:val="28"/>
        </w:rPr>
      </w:pPr>
      <w:r w:rsidRPr="00944F62">
        <w:rPr>
          <w:szCs w:val="28"/>
        </w:rPr>
        <w:t>2. Настоящее решение вступает в силу с момента подписания Главой города.</w:t>
      </w:r>
    </w:p>
    <w:p w:rsidR="00C358EC" w:rsidRPr="00944F62" w:rsidRDefault="00C358EC" w:rsidP="00944F62">
      <w:pPr>
        <w:tabs>
          <w:tab w:val="left" w:pos="567"/>
        </w:tabs>
        <w:ind w:right="-1" w:firstLine="709"/>
        <w:jc w:val="both"/>
        <w:rPr>
          <w:szCs w:val="28"/>
        </w:rPr>
      </w:pPr>
      <w:r w:rsidRPr="00944F62">
        <w:rPr>
          <w:szCs w:val="28"/>
        </w:rPr>
        <w:t>3. Опубликовать настоящее Решение в газете «Псковские Новости» и разместить  на официальном сайте муниципального образования  «Город Псков».</w:t>
      </w:r>
    </w:p>
    <w:p w:rsidR="00C358EC" w:rsidRDefault="00C358EC" w:rsidP="00944F62">
      <w:pPr>
        <w:tabs>
          <w:tab w:val="left" w:pos="567"/>
        </w:tabs>
        <w:ind w:right="-1" w:firstLine="709"/>
        <w:jc w:val="both"/>
        <w:rPr>
          <w:szCs w:val="28"/>
        </w:rPr>
      </w:pPr>
    </w:p>
    <w:p w:rsidR="00C358EC" w:rsidRDefault="00C358EC" w:rsidP="00131690">
      <w:pPr>
        <w:ind w:left="709" w:right="-1"/>
        <w:jc w:val="both"/>
        <w:rPr>
          <w:szCs w:val="28"/>
        </w:rPr>
      </w:pPr>
    </w:p>
    <w:p w:rsidR="00C358EC" w:rsidRPr="00D44A3E" w:rsidRDefault="00C358EC" w:rsidP="00131690">
      <w:pPr>
        <w:ind w:left="709" w:right="-1"/>
        <w:jc w:val="both"/>
        <w:rPr>
          <w:szCs w:val="28"/>
        </w:rPr>
      </w:pPr>
    </w:p>
    <w:p w:rsidR="00C358EC" w:rsidRDefault="00C358EC" w:rsidP="00233C50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  <w:r w:rsidRPr="009A4E5A">
        <w:t>Глав</w:t>
      </w:r>
      <w:r>
        <w:t>а</w:t>
      </w:r>
      <w:r w:rsidRPr="009A4E5A">
        <w:t xml:space="preserve"> города Пскова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 Полонская</w:t>
      </w:r>
    </w:p>
    <w:sectPr w:rsidR="00C358EC" w:rsidSect="002964E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4804"/>
    <w:multiLevelType w:val="hybridMultilevel"/>
    <w:tmpl w:val="485A3BA4"/>
    <w:lvl w:ilvl="0" w:tplc="52168E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cs="Times New Roman" w:hint="default"/>
      </w:rPr>
    </w:lvl>
  </w:abstractNum>
  <w:abstractNum w:abstractNumId="2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3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E160564"/>
    <w:multiLevelType w:val="hybridMultilevel"/>
    <w:tmpl w:val="24E84A7C"/>
    <w:lvl w:ilvl="0" w:tplc="1C6EFD6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B27"/>
    <w:rsid w:val="000037E7"/>
    <w:rsid w:val="00016044"/>
    <w:rsid w:val="000461C6"/>
    <w:rsid w:val="00050D2F"/>
    <w:rsid w:val="00062BA8"/>
    <w:rsid w:val="00066A4F"/>
    <w:rsid w:val="000715DC"/>
    <w:rsid w:val="00074BCF"/>
    <w:rsid w:val="000760FC"/>
    <w:rsid w:val="000A39AE"/>
    <w:rsid w:val="000A4477"/>
    <w:rsid w:val="000C6DE2"/>
    <w:rsid w:val="0010785D"/>
    <w:rsid w:val="00124F55"/>
    <w:rsid w:val="0012629F"/>
    <w:rsid w:val="00131690"/>
    <w:rsid w:val="00146D35"/>
    <w:rsid w:val="00171B38"/>
    <w:rsid w:val="00174B93"/>
    <w:rsid w:val="00193EB6"/>
    <w:rsid w:val="001A2C28"/>
    <w:rsid w:val="001D2701"/>
    <w:rsid w:val="001E258F"/>
    <w:rsid w:val="001F4C13"/>
    <w:rsid w:val="00204A22"/>
    <w:rsid w:val="00216377"/>
    <w:rsid w:val="00227FB0"/>
    <w:rsid w:val="00233C50"/>
    <w:rsid w:val="00240F62"/>
    <w:rsid w:val="00241D2E"/>
    <w:rsid w:val="00247F0F"/>
    <w:rsid w:val="0025029D"/>
    <w:rsid w:val="00251142"/>
    <w:rsid w:val="00262A51"/>
    <w:rsid w:val="00270B20"/>
    <w:rsid w:val="00274451"/>
    <w:rsid w:val="00286A16"/>
    <w:rsid w:val="002964E2"/>
    <w:rsid w:val="002A3649"/>
    <w:rsid w:val="002B1E1A"/>
    <w:rsid w:val="002B400C"/>
    <w:rsid w:val="002C6775"/>
    <w:rsid w:val="002D00E2"/>
    <w:rsid w:val="002E6130"/>
    <w:rsid w:val="0034123B"/>
    <w:rsid w:val="00371E41"/>
    <w:rsid w:val="0038413C"/>
    <w:rsid w:val="00385174"/>
    <w:rsid w:val="003B12DC"/>
    <w:rsid w:val="003B1348"/>
    <w:rsid w:val="003C2DF3"/>
    <w:rsid w:val="003D4D8A"/>
    <w:rsid w:val="003E1173"/>
    <w:rsid w:val="003F33BF"/>
    <w:rsid w:val="0040270F"/>
    <w:rsid w:val="0041560A"/>
    <w:rsid w:val="00427039"/>
    <w:rsid w:val="0043182E"/>
    <w:rsid w:val="00465E0D"/>
    <w:rsid w:val="00476D9F"/>
    <w:rsid w:val="004922FA"/>
    <w:rsid w:val="004B065F"/>
    <w:rsid w:val="004B06C1"/>
    <w:rsid w:val="004B4401"/>
    <w:rsid w:val="004B61C5"/>
    <w:rsid w:val="004D1619"/>
    <w:rsid w:val="004E2135"/>
    <w:rsid w:val="004F00D9"/>
    <w:rsid w:val="004F6E1F"/>
    <w:rsid w:val="0050189C"/>
    <w:rsid w:val="00503098"/>
    <w:rsid w:val="00544652"/>
    <w:rsid w:val="00564A96"/>
    <w:rsid w:val="005978DA"/>
    <w:rsid w:val="005C66AC"/>
    <w:rsid w:val="005D0E0A"/>
    <w:rsid w:val="005F1E95"/>
    <w:rsid w:val="005F677B"/>
    <w:rsid w:val="0060234C"/>
    <w:rsid w:val="00607198"/>
    <w:rsid w:val="00610E4F"/>
    <w:rsid w:val="00624BF5"/>
    <w:rsid w:val="006276A8"/>
    <w:rsid w:val="00632B9D"/>
    <w:rsid w:val="00637973"/>
    <w:rsid w:val="006651A9"/>
    <w:rsid w:val="00667875"/>
    <w:rsid w:val="0067032F"/>
    <w:rsid w:val="006B28C5"/>
    <w:rsid w:val="006B3B8B"/>
    <w:rsid w:val="006C17DF"/>
    <w:rsid w:val="006D37D7"/>
    <w:rsid w:val="006F38EA"/>
    <w:rsid w:val="0070349B"/>
    <w:rsid w:val="00713E58"/>
    <w:rsid w:val="0072171A"/>
    <w:rsid w:val="00723B7A"/>
    <w:rsid w:val="00725D3C"/>
    <w:rsid w:val="007465F3"/>
    <w:rsid w:val="007963B2"/>
    <w:rsid w:val="007A4F1C"/>
    <w:rsid w:val="007B578A"/>
    <w:rsid w:val="007D56D2"/>
    <w:rsid w:val="007D7458"/>
    <w:rsid w:val="007D74D3"/>
    <w:rsid w:val="007E56E5"/>
    <w:rsid w:val="007E669E"/>
    <w:rsid w:val="008006AC"/>
    <w:rsid w:val="008144B1"/>
    <w:rsid w:val="00824967"/>
    <w:rsid w:val="00832F6B"/>
    <w:rsid w:val="0085077D"/>
    <w:rsid w:val="00851219"/>
    <w:rsid w:val="0086022A"/>
    <w:rsid w:val="00864A27"/>
    <w:rsid w:val="0088214B"/>
    <w:rsid w:val="0089348D"/>
    <w:rsid w:val="0089515C"/>
    <w:rsid w:val="008C5BBF"/>
    <w:rsid w:val="009041ED"/>
    <w:rsid w:val="00905DAC"/>
    <w:rsid w:val="009303AE"/>
    <w:rsid w:val="00943DB4"/>
    <w:rsid w:val="00944F62"/>
    <w:rsid w:val="00946C6D"/>
    <w:rsid w:val="00950957"/>
    <w:rsid w:val="00960BAB"/>
    <w:rsid w:val="00960D3D"/>
    <w:rsid w:val="00961201"/>
    <w:rsid w:val="00963FE2"/>
    <w:rsid w:val="00966E20"/>
    <w:rsid w:val="00967AC8"/>
    <w:rsid w:val="009776C2"/>
    <w:rsid w:val="009776D3"/>
    <w:rsid w:val="00992F87"/>
    <w:rsid w:val="009A095B"/>
    <w:rsid w:val="009A239A"/>
    <w:rsid w:val="009A4E5A"/>
    <w:rsid w:val="009B0DDD"/>
    <w:rsid w:val="009B4BC9"/>
    <w:rsid w:val="009B5C5A"/>
    <w:rsid w:val="009E4029"/>
    <w:rsid w:val="009F0DDF"/>
    <w:rsid w:val="00A0223D"/>
    <w:rsid w:val="00A0696D"/>
    <w:rsid w:val="00A20FAB"/>
    <w:rsid w:val="00A22A34"/>
    <w:rsid w:val="00A27B3F"/>
    <w:rsid w:val="00A34AD2"/>
    <w:rsid w:val="00A4308D"/>
    <w:rsid w:val="00A47203"/>
    <w:rsid w:val="00A621C3"/>
    <w:rsid w:val="00A7565A"/>
    <w:rsid w:val="00A872D5"/>
    <w:rsid w:val="00A91A3A"/>
    <w:rsid w:val="00B325BC"/>
    <w:rsid w:val="00B43148"/>
    <w:rsid w:val="00B6278B"/>
    <w:rsid w:val="00B776BB"/>
    <w:rsid w:val="00B80764"/>
    <w:rsid w:val="00B81A40"/>
    <w:rsid w:val="00B84118"/>
    <w:rsid w:val="00B9729D"/>
    <w:rsid w:val="00BB6BDC"/>
    <w:rsid w:val="00BE21C9"/>
    <w:rsid w:val="00BF0B73"/>
    <w:rsid w:val="00C057E3"/>
    <w:rsid w:val="00C12672"/>
    <w:rsid w:val="00C358EC"/>
    <w:rsid w:val="00C46090"/>
    <w:rsid w:val="00C46B0F"/>
    <w:rsid w:val="00C53B96"/>
    <w:rsid w:val="00C65B4C"/>
    <w:rsid w:val="00C82A90"/>
    <w:rsid w:val="00C9035F"/>
    <w:rsid w:val="00CA4B46"/>
    <w:rsid w:val="00CB07F6"/>
    <w:rsid w:val="00CB2023"/>
    <w:rsid w:val="00CB4F03"/>
    <w:rsid w:val="00D2224B"/>
    <w:rsid w:val="00D2627C"/>
    <w:rsid w:val="00D36B27"/>
    <w:rsid w:val="00D44A3E"/>
    <w:rsid w:val="00D54FAF"/>
    <w:rsid w:val="00D77E67"/>
    <w:rsid w:val="00D9214F"/>
    <w:rsid w:val="00DA6D6D"/>
    <w:rsid w:val="00DC2F30"/>
    <w:rsid w:val="00DC4576"/>
    <w:rsid w:val="00DC5346"/>
    <w:rsid w:val="00DD2109"/>
    <w:rsid w:val="00DD7500"/>
    <w:rsid w:val="00DF1E6B"/>
    <w:rsid w:val="00E0069F"/>
    <w:rsid w:val="00E15A93"/>
    <w:rsid w:val="00E271F5"/>
    <w:rsid w:val="00E32271"/>
    <w:rsid w:val="00E40332"/>
    <w:rsid w:val="00E573B9"/>
    <w:rsid w:val="00E8191E"/>
    <w:rsid w:val="00EB74CF"/>
    <w:rsid w:val="00ED1509"/>
    <w:rsid w:val="00ED5C8C"/>
    <w:rsid w:val="00EE2AE0"/>
    <w:rsid w:val="00EF068F"/>
    <w:rsid w:val="00EF7F5C"/>
    <w:rsid w:val="00F06207"/>
    <w:rsid w:val="00F10459"/>
    <w:rsid w:val="00F16668"/>
    <w:rsid w:val="00F26325"/>
    <w:rsid w:val="00F2774A"/>
    <w:rsid w:val="00F33D2A"/>
    <w:rsid w:val="00F41384"/>
    <w:rsid w:val="00F433E9"/>
    <w:rsid w:val="00F451A3"/>
    <w:rsid w:val="00F550DC"/>
    <w:rsid w:val="00F72E44"/>
    <w:rsid w:val="00FD147E"/>
    <w:rsid w:val="00FE0D54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496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2496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2496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96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E258F"/>
    <w:rPr>
      <w:rFonts w:cs="Times New Roman"/>
    </w:rPr>
  </w:style>
  <w:style w:type="character" w:styleId="Hyperlink">
    <w:name w:val="Hyperlink"/>
    <w:basedOn w:val="DefaultParagraphFont"/>
    <w:uiPriority w:val="99"/>
    <w:rsid w:val="00074B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254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User</cp:lastModifiedBy>
  <cp:revision>2</cp:revision>
  <cp:lastPrinted>2021-04-29T14:54:00Z</cp:lastPrinted>
  <dcterms:created xsi:type="dcterms:W3CDTF">2021-07-27T07:21:00Z</dcterms:created>
  <dcterms:modified xsi:type="dcterms:W3CDTF">2021-07-27T07:21:00Z</dcterms:modified>
</cp:coreProperties>
</file>