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9B" w:rsidRPr="007C1341" w:rsidRDefault="00D3449B" w:rsidP="00D344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49B" w:rsidRPr="005F26E9" w:rsidRDefault="00D3449B" w:rsidP="00D3449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bR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yoYMkyiIwVSBLUpml5e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gGJVvJb1I0hXSVAW&#10;iBDmHSxaqb5jNMLsyLH+tqWKYdS9FyD/NCTEDhu3IfEsgo06t6zPLVRUAJVjg9G0XJppQG0HxTct&#10;RJoenJA38GQa7tT8lNXhocF8cKQOs8wOoPO983qauItf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DMQ1tG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3449B" w:rsidRPr="005F26E9" w:rsidRDefault="00D3449B" w:rsidP="00D3449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49B" w:rsidRPr="005F26E9" w:rsidRDefault="00D3449B" w:rsidP="00D3449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08.12.2016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+i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OzOvor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3449B" w:rsidRPr="005F26E9" w:rsidRDefault="00D3449B" w:rsidP="00D3449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08.12.2016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2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D9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Пскова от </w:t>
      </w:r>
      <w:r>
        <w:rPr>
          <w:rFonts w:ascii="Times New Roman" w:hAnsi="Times New Roman"/>
          <w:bCs/>
          <w:sz w:val="28"/>
          <w:szCs w:val="28"/>
        </w:rPr>
        <w:t>28 ноября</w:t>
      </w:r>
      <w:r w:rsidRPr="00AA5D91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A5D91">
          <w:rPr>
            <w:rFonts w:ascii="Times New Roman" w:hAnsi="Times New Roman"/>
            <w:bCs/>
            <w:sz w:val="28"/>
            <w:szCs w:val="28"/>
          </w:rPr>
          <w:t xml:space="preserve">2014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3069 </w:t>
      </w:r>
      <w:r w:rsidRPr="00AA5D91">
        <w:rPr>
          <w:rFonts w:ascii="Times New Roman" w:hAnsi="Times New Roman"/>
          <w:bCs/>
          <w:sz w:val="28"/>
          <w:szCs w:val="28"/>
        </w:rPr>
        <w:t>«Об утверждении муниципальной програ</w:t>
      </w:r>
      <w:r>
        <w:rPr>
          <w:rFonts w:ascii="Times New Roman" w:hAnsi="Times New Roman"/>
          <w:bCs/>
          <w:sz w:val="28"/>
          <w:szCs w:val="28"/>
        </w:rPr>
        <w:t xml:space="preserve">ммы </w:t>
      </w:r>
      <w:r w:rsidRPr="00AA5D91">
        <w:rPr>
          <w:rFonts w:ascii="Times New Roman" w:hAnsi="Times New Roman"/>
          <w:bCs/>
          <w:sz w:val="28"/>
          <w:szCs w:val="28"/>
        </w:rPr>
        <w:t>«</w:t>
      </w:r>
      <w:r w:rsidRPr="00886B08">
        <w:rPr>
          <w:rFonts w:ascii="Times New Roman" w:hAnsi="Times New Roman"/>
          <w:bCs/>
          <w:sz w:val="28"/>
          <w:szCs w:val="28"/>
        </w:rPr>
        <w:t>Повышение уровня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6B08">
        <w:rPr>
          <w:rFonts w:ascii="Times New Roman" w:hAnsi="Times New Roman"/>
          <w:bCs/>
          <w:sz w:val="28"/>
          <w:szCs w:val="28"/>
        </w:rPr>
        <w:t>и улучшение санитарного состояния города Пскова</w:t>
      </w:r>
      <w:r w:rsidRPr="00AA5D91">
        <w:rPr>
          <w:rFonts w:ascii="Times New Roman" w:hAnsi="Times New Roman"/>
          <w:bCs/>
          <w:sz w:val="28"/>
          <w:szCs w:val="28"/>
        </w:rPr>
        <w:t>»</w:t>
      </w: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420">
        <w:rPr>
          <w:rFonts w:ascii="Times New Roman" w:hAnsi="Times New Roman"/>
          <w:sz w:val="28"/>
          <w:szCs w:val="28"/>
        </w:rPr>
        <w:t>В целях оптимизации финансовых расходов на реализацию мероприятий муниципальной программы, в соответствии со статьей 179 Бюджетного кодекса Российской Федерации, Постановлением Администрации города Пскова от 13.02.2014 № 232 «Об утверждении Порядка разработки, формирования, реализации и оценки эффективности муниципальных программ города Пскова», статьей 62 Положения о бюджетном процессе в муниципальном образовании «Город Псков», утвержденного Решением Псковской городской Думы от 27.02.2013 № 432, руководствуясь статьями 32 и 34 Устава муниципального образования «Город Псков», Администрация города Пскова</w:t>
      </w:r>
      <w:r w:rsidRPr="00AA5D91">
        <w:rPr>
          <w:rFonts w:ascii="Times New Roman" w:hAnsi="Times New Roman"/>
          <w:sz w:val="28"/>
          <w:szCs w:val="28"/>
          <w:lang w:eastAsia="ru-RU"/>
        </w:rPr>
        <w:t>,</w:t>
      </w:r>
    </w:p>
    <w:p w:rsidR="004427FB" w:rsidRPr="00AA5D91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7FB" w:rsidRPr="00311019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AA5D91">
        <w:rPr>
          <w:rFonts w:ascii="Times New Roman" w:hAnsi="Times New Roman"/>
          <w:sz w:val="28"/>
          <w:szCs w:val="28"/>
          <w:lang w:eastAsia="ru-RU"/>
        </w:rPr>
        <w:t>:</w:t>
      </w:r>
    </w:p>
    <w:p w:rsidR="004427FB" w:rsidRPr="00536634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6634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536634">
          <w:rPr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 w:rsidRPr="005366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6634">
        <w:rPr>
          <w:rFonts w:ascii="Times New Roman" w:hAnsi="Times New Roman"/>
          <w:sz w:val="28"/>
          <w:szCs w:val="28"/>
        </w:rPr>
        <w:t>Муниципальная програ</w:t>
      </w:r>
      <w:r>
        <w:rPr>
          <w:rFonts w:ascii="Times New Roman" w:hAnsi="Times New Roman"/>
          <w:sz w:val="28"/>
          <w:szCs w:val="28"/>
        </w:rPr>
        <w:t>мма «</w:t>
      </w:r>
      <w:r w:rsidRPr="00886B08">
        <w:rPr>
          <w:rFonts w:ascii="Times New Roman" w:hAnsi="Times New Roman"/>
          <w:bCs/>
          <w:sz w:val="28"/>
          <w:szCs w:val="28"/>
        </w:rPr>
        <w:t>Повышение уровня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6B08">
        <w:rPr>
          <w:rFonts w:ascii="Times New Roman" w:hAnsi="Times New Roman"/>
          <w:bCs/>
          <w:sz w:val="28"/>
          <w:szCs w:val="28"/>
        </w:rPr>
        <w:t>и улучшение санитарного состояния города Пскова</w:t>
      </w:r>
      <w:r>
        <w:rPr>
          <w:rFonts w:ascii="Times New Roman" w:hAnsi="Times New Roman"/>
          <w:sz w:val="28"/>
          <w:szCs w:val="28"/>
        </w:rPr>
        <w:t>»</w:t>
      </w:r>
      <w:r w:rsidRPr="005366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536634">
        <w:rPr>
          <w:rFonts w:ascii="Times New Roman" w:hAnsi="Times New Roman"/>
          <w:sz w:val="28"/>
          <w:szCs w:val="28"/>
        </w:rPr>
        <w:t>остановлению Администрации города Пс</w:t>
      </w:r>
      <w:r>
        <w:rPr>
          <w:rFonts w:ascii="Times New Roman" w:hAnsi="Times New Roman"/>
          <w:sz w:val="28"/>
          <w:szCs w:val="28"/>
        </w:rPr>
        <w:t xml:space="preserve">кова </w:t>
      </w:r>
      <w:r w:rsidRPr="00AA5D9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 ноября</w:t>
      </w:r>
      <w:r w:rsidRPr="00AA5D91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AA5D91">
          <w:rPr>
            <w:rFonts w:ascii="Times New Roman" w:hAnsi="Times New Roman"/>
            <w:bCs/>
            <w:sz w:val="28"/>
            <w:szCs w:val="28"/>
          </w:rPr>
          <w:t xml:space="preserve">2014 </w:t>
        </w:r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3069  </w:t>
      </w:r>
      <w:r w:rsidRPr="00AA5D91">
        <w:rPr>
          <w:rFonts w:ascii="Times New Roman" w:hAnsi="Times New Roman"/>
          <w:bCs/>
          <w:sz w:val="28"/>
          <w:szCs w:val="28"/>
        </w:rPr>
        <w:t>«Об утверждении муниципальной програ</w:t>
      </w:r>
      <w:r>
        <w:rPr>
          <w:rFonts w:ascii="Times New Roman" w:hAnsi="Times New Roman"/>
          <w:bCs/>
          <w:sz w:val="28"/>
          <w:szCs w:val="28"/>
        </w:rPr>
        <w:t xml:space="preserve">ммы </w:t>
      </w:r>
      <w:r w:rsidRPr="00AA5D91">
        <w:rPr>
          <w:rFonts w:ascii="Times New Roman" w:hAnsi="Times New Roman"/>
          <w:bCs/>
          <w:sz w:val="28"/>
          <w:szCs w:val="28"/>
        </w:rPr>
        <w:t>«</w:t>
      </w:r>
      <w:r w:rsidRPr="00886B08">
        <w:rPr>
          <w:rFonts w:ascii="Times New Roman" w:hAnsi="Times New Roman"/>
          <w:bCs/>
          <w:sz w:val="28"/>
          <w:szCs w:val="28"/>
        </w:rPr>
        <w:t>Повышение уровня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6B08">
        <w:rPr>
          <w:rFonts w:ascii="Times New Roman" w:hAnsi="Times New Roman"/>
          <w:bCs/>
          <w:sz w:val="28"/>
          <w:szCs w:val="28"/>
        </w:rPr>
        <w:t>и улучшение санитарного состояния города Пскова</w:t>
      </w:r>
      <w:r w:rsidRPr="00AA5D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634">
        <w:rPr>
          <w:rFonts w:ascii="Times New Roman" w:hAnsi="Times New Roman"/>
          <w:sz w:val="28"/>
          <w:szCs w:val="28"/>
        </w:rPr>
        <w:t>следующие изменения:</w:t>
      </w:r>
    </w:p>
    <w:p w:rsidR="00331059" w:rsidRPr="00D5115A" w:rsidRDefault="004427FB" w:rsidP="0033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6634">
        <w:rPr>
          <w:rFonts w:ascii="Times New Roman" w:hAnsi="Times New Roman"/>
          <w:sz w:val="28"/>
          <w:szCs w:val="28"/>
        </w:rPr>
        <w:t>1)</w:t>
      </w:r>
      <w:r w:rsidR="00331059">
        <w:rPr>
          <w:rFonts w:ascii="Times New Roman" w:hAnsi="Times New Roman"/>
          <w:sz w:val="28"/>
          <w:szCs w:val="28"/>
        </w:rPr>
        <w:t xml:space="preserve">  в разделе </w:t>
      </w:r>
      <w:r w:rsidR="00331059" w:rsidRPr="002D59D4">
        <w:rPr>
          <w:rFonts w:ascii="Times New Roman" w:hAnsi="Times New Roman"/>
          <w:sz w:val="28"/>
          <w:szCs w:val="28"/>
        </w:rPr>
        <w:t xml:space="preserve"> </w:t>
      </w:r>
      <w:r w:rsidR="00331059">
        <w:rPr>
          <w:rFonts w:ascii="Times New Roman" w:hAnsi="Times New Roman"/>
          <w:sz w:val="28"/>
          <w:szCs w:val="28"/>
          <w:lang w:val="en-US"/>
        </w:rPr>
        <w:t>I</w:t>
      </w:r>
      <w:r w:rsidR="00331059">
        <w:rPr>
          <w:rFonts w:ascii="Times New Roman" w:hAnsi="Times New Roman"/>
          <w:sz w:val="28"/>
          <w:szCs w:val="28"/>
        </w:rPr>
        <w:t xml:space="preserve"> «</w:t>
      </w:r>
      <w:r w:rsidR="00331059">
        <w:rPr>
          <w:rFonts w:ascii="Times New Roman" w:hAnsi="Times New Roman"/>
          <w:color w:val="000000"/>
          <w:sz w:val="28"/>
          <w:szCs w:val="28"/>
        </w:rPr>
        <w:t xml:space="preserve">Паспорт муниципальной программы </w:t>
      </w:r>
      <w:r w:rsidR="00331059">
        <w:rPr>
          <w:rFonts w:ascii="Times New Roman" w:hAnsi="Times New Roman"/>
          <w:sz w:val="28"/>
          <w:szCs w:val="28"/>
        </w:rPr>
        <w:t>«</w:t>
      </w:r>
      <w:r w:rsidR="00331059" w:rsidRPr="00886B08">
        <w:rPr>
          <w:rFonts w:ascii="Times New Roman" w:hAnsi="Times New Roman"/>
          <w:bCs/>
          <w:sz w:val="28"/>
          <w:szCs w:val="28"/>
        </w:rPr>
        <w:t>Повышение уровня благоустройства</w:t>
      </w:r>
      <w:r w:rsidR="00331059">
        <w:rPr>
          <w:rFonts w:ascii="Times New Roman" w:hAnsi="Times New Roman"/>
          <w:bCs/>
          <w:sz w:val="28"/>
          <w:szCs w:val="28"/>
        </w:rPr>
        <w:t xml:space="preserve"> </w:t>
      </w:r>
      <w:r w:rsidR="00331059" w:rsidRPr="00886B08">
        <w:rPr>
          <w:rFonts w:ascii="Times New Roman" w:hAnsi="Times New Roman"/>
          <w:bCs/>
          <w:sz w:val="28"/>
          <w:szCs w:val="28"/>
        </w:rPr>
        <w:t>и улучшение санитарного состояния города Пскова</w:t>
      </w:r>
      <w:r w:rsidR="00331059">
        <w:rPr>
          <w:rFonts w:ascii="Times New Roman" w:hAnsi="Times New Roman"/>
          <w:sz w:val="28"/>
          <w:szCs w:val="28"/>
        </w:rPr>
        <w:t xml:space="preserve">» </w:t>
      </w:r>
      <w:r w:rsidR="00331059">
        <w:rPr>
          <w:rFonts w:ascii="Times New Roman" w:hAnsi="Times New Roman"/>
          <w:bCs/>
          <w:sz w:val="28"/>
          <w:szCs w:val="28"/>
        </w:rPr>
        <w:t>строку «</w:t>
      </w:r>
      <w:r w:rsidR="00331059" w:rsidRPr="007E1B33">
        <w:rPr>
          <w:rFonts w:ascii="Times New Roman" w:hAnsi="Times New Roman"/>
          <w:bCs/>
          <w:sz w:val="28"/>
          <w:szCs w:val="28"/>
        </w:rPr>
        <w:t xml:space="preserve">Объемы бюджетных ассигнований программы (бюджетные ассигнования по подпрограммам, ведомственным целевым программам, </w:t>
      </w:r>
      <w:r w:rsidR="00C461ED">
        <w:rPr>
          <w:rFonts w:ascii="Times New Roman" w:hAnsi="Times New Roman"/>
          <w:bCs/>
          <w:sz w:val="28"/>
          <w:szCs w:val="28"/>
        </w:rPr>
        <w:t>отдельным</w:t>
      </w:r>
      <w:r w:rsidR="00331059" w:rsidRPr="007E1B33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</w:t>
      </w:r>
      <w:r w:rsidR="00331059">
        <w:rPr>
          <w:rFonts w:ascii="Times New Roman" w:hAnsi="Times New Roman"/>
          <w:bCs/>
          <w:sz w:val="28"/>
          <w:szCs w:val="28"/>
        </w:rPr>
        <w:t xml:space="preserve">» </w:t>
      </w:r>
      <w:r w:rsidR="00331059" w:rsidRPr="00580A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1059" w:rsidRPr="00580A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46A29" w:rsidRDefault="00331059" w:rsidP="009D0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0758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2769"/>
        <w:gridCol w:w="1484"/>
        <w:gridCol w:w="932"/>
        <w:gridCol w:w="1040"/>
        <w:gridCol w:w="863"/>
        <w:gridCol w:w="851"/>
        <w:gridCol w:w="850"/>
        <w:gridCol w:w="993"/>
        <w:gridCol w:w="976"/>
      </w:tblGrid>
      <w:tr w:rsidR="008E762A" w:rsidTr="00D81B05">
        <w:trPr>
          <w:trHeight w:val="269"/>
        </w:trPr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8E762A" w:rsidTr="00D81B05">
        <w:trPr>
          <w:trHeight w:val="43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62A" w:rsidRDefault="008E762A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C16316" w:rsidTr="00D81B05">
        <w:trPr>
          <w:trHeight w:val="365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214 015.4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284 786.3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238 648.3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1 459 394.9</w:t>
            </w:r>
          </w:p>
        </w:tc>
      </w:tr>
      <w:tr w:rsidR="00C16316" w:rsidTr="00D81B05">
        <w:trPr>
          <w:trHeight w:val="430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3 707.7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3 705.3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7 413.0</w:t>
            </w:r>
          </w:p>
        </w:tc>
      </w:tr>
      <w:tr w:rsidR="00C16316" w:rsidTr="00D81B05">
        <w:trPr>
          <w:trHeight w:val="39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217 723.1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288 491.6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238 648.3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1 466 807.9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обеспечение надлежащей эксплуатации и содержания мест захоронения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5 406.3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4 496.3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47 102.6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5 406.3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4 496.3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47 102.6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Освобождение земельных участков от движимых и недвижимых вещей»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1 808.4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1 150.0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8 958.4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1 808.4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1 150.0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4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8 958.4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уличного освещения на территории МО «Город Псков»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71 120.9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97 186.5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443 259.4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71 120.9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97 186.5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443 259.4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Обращение с отходами производства и потребления в муниципальном образовании «Город Псков»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9 574.3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10 939.0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17 600.0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95 413.3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9 574.3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10 939.0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17 600.0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95 413.3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территорий города для обеспечения  отдыха и досуга жителей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99 858.2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137 005.9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654 109.7</w:t>
            </w:r>
          </w:p>
        </w:tc>
      </w:tr>
      <w:tr w:rsidR="00C16316" w:rsidTr="00D81B05">
        <w:trPr>
          <w:trHeight w:val="42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3 707.7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3 705.3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7 413.0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103 565.9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140 711.2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661 522.7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Борьба с борщевиком Сосновского в муниципальном образовании «Город Псков»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791.4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6 791.4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791.4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1 000.0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6 791.4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садоводческих некоммерческих объединений граждан-жителей муниципального образования «Город Псков»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600.0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B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600.0</w:t>
            </w:r>
          </w:p>
        </w:tc>
      </w:tr>
      <w:tr w:rsidR="00C16316" w:rsidTr="00D81B05">
        <w:trPr>
          <w:trHeight w:val="382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C16316" w:rsidTr="00D81B05">
        <w:trPr>
          <w:trHeight w:val="414"/>
        </w:trPr>
        <w:tc>
          <w:tcPr>
            <w:tcW w:w="2769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203 160.1</w:t>
            </w:r>
          </w:p>
        </w:tc>
      </w:tr>
      <w:tr w:rsidR="00C16316" w:rsidTr="00D81B05">
        <w:trPr>
          <w:trHeight w:val="518"/>
        </w:trPr>
        <w:tc>
          <w:tcPr>
            <w:tcW w:w="276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D8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54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6316" w:rsidRDefault="00C16316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203 160.1</w:t>
            </w:r>
          </w:p>
        </w:tc>
      </w:tr>
    </w:tbl>
    <w:p w:rsidR="004427FB" w:rsidRDefault="004427FB" w:rsidP="00B46A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C16316" w:rsidRDefault="008E762A" w:rsidP="00C16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3A9">
        <w:rPr>
          <w:rFonts w:ascii="Times New Roman" w:hAnsi="Times New Roman"/>
          <w:sz w:val="28"/>
          <w:szCs w:val="28"/>
        </w:rPr>
        <w:t xml:space="preserve">) </w:t>
      </w:r>
      <w:r w:rsidR="00240B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67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="00125DB0">
        <w:rPr>
          <w:rFonts w:ascii="Times New Roman" w:hAnsi="Times New Roman"/>
          <w:sz w:val="28"/>
          <w:szCs w:val="28"/>
        </w:rPr>
        <w:t xml:space="preserve"> VI</w:t>
      </w:r>
      <w:r w:rsidRPr="000F2679">
        <w:rPr>
          <w:rFonts w:ascii="Times New Roman" w:hAnsi="Times New Roman"/>
          <w:sz w:val="28"/>
          <w:szCs w:val="28"/>
        </w:rPr>
        <w:t xml:space="preserve"> «Обоснование включения подпрограмм и ведомственных целевых программ в </w:t>
      </w:r>
      <w:r>
        <w:rPr>
          <w:rFonts w:ascii="Times New Roman" w:hAnsi="Times New Roman"/>
          <w:sz w:val="28"/>
          <w:szCs w:val="28"/>
        </w:rPr>
        <w:t xml:space="preserve">состав муниципальной программы» </w:t>
      </w:r>
      <w:r w:rsidR="00240B48">
        <w:rPr>
          <w:rFonts w:ascii="Times New Roman" w:hAnsi="Times New Roman"/>
          <w:sz w:val="28"/>
          <w:szCs w:val="28"/>
        </w:rPr>
        <w:t xml:space="preserve">таблицу «Информация о финансировании» </w:t>
      </w:r>
      <w:r w:rsidR="00C16316">
        <w:rPr>
          <w:rFonts w:ascii="Times New Roman" w:hAnsi="Times New Roman"/>
          <w:sz w:val="28"/>
          <w:szCs w:val="28"/>
        </w:rPr>
        <w:t>отдельного</w:t>
      </w:r>
      <w:r w:rsidR="00C16316" w:rsidRPr="00115A42">
        <w:rPr>
          <w:rFonts w:ascii="Times New Roman" w:hAnsi="Times New Roman"/>
          <w:sz w:val="28"/>
          <w:szCs w:val="28"/>
        </w:rPr>
        <w:t xml:space="preserve"> мероприяти</w:t>
      </w:r>
      <w:r w:rsidR="00C16316">
        <w:rPr>
          <w:rFonts w:ascii="Times New Roman" w:hAnsi="Times New Roman"/>
          <w:sz w:val="28"/>
          <w:szCs w:val="28"/>
        </w:rPr>
        <w:t>я</w:t>
      </w:r>
      <w:r w:rsidR="00C16316" w:rsidRPr="00115A42">
        <w:rPr>
          <w:rFonts w:ascii="Times New Roman" w:hAnsi="Times New Roman"/>
          <w:sz w:val="28"/>
          <w:szCs w:val="28"/>
        </w:rPr>
        <w:t xml:space="preserve"> 1 "Организация и обеспечение надлежащей эксплуатации и содержания мест захоронения"</w:t>
      </w:r>
      <w:r w:rsidR="00C16316">
        <w:rPr>
          <w:rFonts w:ascii="Times New Roman" w:hAnsi="Times New Roman"/>
          <w:sz w:val="28"/>
          <w:szCs w:val="28"/>
        </w:rPr>
        <w:t xml:space="preserve"> </w:t>
      </w:r>
      <w:r w:rsidR="00C16316" w:rsidRPr="000F2679">
        <w:rPr>
          <w:rFonts w:ascii="Times New Roman" w:hAnsi="Times New Roman"/>
          <w:sz w:val="28"/>
          <w:szCs w:val="28"/>
        </w:rPr>
        <w:t xml:space="preserve">изложить в </w:t>
      </w:r>
      <w:r w:rsidR="00C16316">
        <w:rPr>
          <w:rFonts w:ascii="Times New Roman" w:hAnsi="Times New Roman"/>
          <w:sz w:val="28"/>
          <w:szCs w:val="28"/>
        </w:rPr>
        <w:t xml:space="preserve">следующей </w:t>
      </w:r>
      <w:r w:rsidR="00C16316" w:rsidRPr="000F2679">
        <w:rPr>
          <w:rFonts w:ascii="Times New Roman" w:hAnsi="Times New Roman"/>
          <w:sz w:val="28"/>
          <w:szCs w:val="28"/>
        </w:rPr>
        <w:t xml:space="preserve"> редакции</w:t>
      </w:r>
      <w:r w:rsidR="00C16316">
        <w:rPr>
          <w:rFonts w:ascii="Times New Roman" w:hAnsi="Times New Roman"/>
          <w:sz w:val="28"/>
          <w:szCs w:val="28"/>
        </w:rPr>
        <w:t xml:space="preserve">: </w:t>
      </w:r>
    </w:p>
    <w:p w:rsidR="00C16316" w:rsidRDefault="00C16316" w:rsidP="00C16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C16316" w:rsidRDefault="00C16316" w:rsidP="00C16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финансировании</w:t>
      </w:r>
    </w:p>
    <w:p w:rsidR="00C16316" w:rsidRDefault="00C16316" w:rsidP="00C16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03"/>
        <w:gridCol w:w="1261"/>
        <w:gridCol w:w="1261"/>
        <w:gridCol w:w="1261"/>
        <w:gridCol w:w="1262"/>
        <w:gridCol w:w="1261"/>
        <w:gridCol w:w="1261"/>
        <w:gridCol w:w="1262"/>
      </w:tblGrid>
      <w:tr w:rsidR="00C16316" w:rsidRPr="001A3830" w:rsidTr="00C16316">
        <w:trPr>
          <w:trHeight w:val="248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</w:tr>
      <w:tr w:rsidR="00C16316" w:rsidRPr="001A3830" w:rsidTr="00C16316">
        <w:trPr>
          <w:trHeight w:val="27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16" w:rsidRPr="001A3830" w:rsidRDefault="00C16316" w:rsidP="00C16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5D1803" w:rsidRPr="001A3830" w:rsidTr="00C16316">
        <w:trPr>
          <w:trHeight w:val="14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03" w:rsidRPr="001A3830" w:rsidRDefault="005D1803" w:rsidP="00C163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4 496.3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47 102.6</w:t>
            </w:r>
          </w:p>
        </w:tc>
      </w:tr>
      <w:tr w:rsidR="005D1803" w:rsidRPr="001A3830" w:rsidTr="00C16316">
        <w:trPr>
          <w:trHeight w:val="13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803" w:rsidRPr="001A3830" w:rsidRDefault="005D1803" w:rsidP="00C163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38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мероприятию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5 406.3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4 496.3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47 102.6</w:t>
            </w:r>
          </w:p>
        </w:tc>
      </w:tr>
    </w:tbl>
    <w:p w:rsidR="00240B48" w:rsidRDefault="00240B48" w:rsidP="00C163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240B48" w:rsidRDefault="00240B48" w:rsidP="00240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27FB" w:rsidRPr="00101715" w:rsidRDefault="007D56E4" w:rsidP="0032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81E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427FB" w:rsidRPr="00101715">
        <w:rPr>
          <w:rFonts w:ascii="Times New Roman" w:hAnsi="Times New Roman"/>
          <w:sz w:val="28"/>
          <w:szCs w:val="28"/>
        </w:rPr>
        <w:t>раздел IX 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B81EE2" w:rsidRDefault="004427FB" w:rsidP="00B81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A0BD0">
        <w:rPr>
          <w:rFonts w:ascii="Times New Roman" w:hAnsi="Times New Roman"/>
          <w:sz w:val="28"/>
          <w:szCs w:val="28"/>
        </w:rPr>
        <w:t>«</w:t>
      </w:r>
      <w:r w:rsidR="00B81EE2" w:rsidRPr="00101715">
        <w:rPr>
          <w:rFonts w:ascii="Times New Roman" w:hAnsi="Times New Roman"/>
          <w:sz w:val="28"/>
          <w:szCs w:val="28"/>
        </w:rPr>
        <w:t>IX</w:t>
      </w:r>
      <w:r w:rsidR="00B81EE2">
        <w:rPr>
          <w:rFonts w:ascii="Times New Roman" w:hAnsi="Times New Roman"/>
          <w:sz w:val="28"/>
          <w:szCs w:val="28"/>
        </w:rPr>
        <w:t>.</w:t>
      </w:r>
      <w:r w:rsidR="00B81EE2" w:rsidRPr="00101715">
        <w:rPr>
          <w:rFonts w:ascii="Times New Roman" w:hAnsi="Times New Roman"/>
          <w:sz w:val="28"/>
          <w:szCs w:val="28"/>
        </w:rPr>
        <w:t xml:space="preserve"> Обоснование объема финансовых средств, необходимых для реализации муниципальной программы</w:t>
      </w:r>
    </w:p>
    <w:p w:rsidR="00B81EE2" w:rsidRDefault="00B81EE2" w:rsidP="00B81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27FB" w:rsidRPr="00BA0BD0" w:rsidRDefault="004427FB" w:rsidP="0032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0BD0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– </w:t>
      </w:r>
      <w:r w:rsidR="005D1803" w:rsidRPr="005D1803">
        <w:rPr>
          <w:rFonts w:ascii="Times New Roman" w:hAnsi="Times New Roman"/>
          <w:sz w:val="28"/>
          <w:szCs w:val="28"/>
        </w:rPr>
        <w:t>1 466 807.9</w:t>
      </w:r>
      <w:r w:rsidR="00B81EE2">
        <w:rPr>
          <w:rFonts w:ascii="Times New Roman" w:hAnsi="Times New Roman"/>
          <w:sz w:val="28"/>
          <w:szCs w:val="28"/>
        </w:rPr>
        <w:t xml:space="preserve"> </w:t>
      </w:r>
      <w:r w:rsidR="00E82608">
        <w:rPr>
          <w:rFonts w:ascii="Times New Roman" w:hAnsi="Times New Roman"/>
          <w:sz w:val="28"/>
          <w:szCs w:val="28"/>
        </w:rPr>
        <w:t xml:space="preserve"> </w:t>
      </w:r>
      <w:r w:rsidRPr="00BA0BD0">
        <w:rPr>
          <w:rFonts w:ascii="Times New Roman" w:hAnsi="Times New Roman"/>
          <w:sz w:val="28"/>
          <w:szCs w:val="28"/>
        </w:rPr>
        <w:t>тыс. рублей, в том числе:</w:t>
      </w:r>
    </w:p>
    <w:p w:rsidR="004427FB" w:rsidRPr="00BA0BD0" w:rsidRDefault="004427FB" w:rsidP="00410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BD0">
        <w:rPr>
          <w:rFonts w:ascii="Times New Roman" w:hAnsi="Times New Roman"/>
          <w:sz w:val="28"/>
          <w:szCs w:val="28"/>
        </w:rPr>
        <w:t xml:space="preserve">из средств бюджета города Пскова -  </w:t>
      </w:r>
      <w:r w:rsidR="005D1803" w:rsidRPr="005D1803">
        <w:rPr>
          <w:rFonts w:ascii="Times New Roman" w:hAnsi="Times New Roman"/>
          <w:sz w:val="28"/>
          <w:szCs w:val="28"/>
        </w:rPr>
        <w:t>1 459 394.9</w:t>
      </w:r>
      <w:r w:rsidR="00B81EE2">
        <w:rPr>
          <w:rFonts w:ascii="Times New Roman" w:hAnsi="Times New Roman"/>
          <w:sz w:val="28"/>
          <w:szCs w:val="28"/>
        </w:rPr>
        <w:t xml:space="preserve"> </w:t>
      </w:r>
      <w:r w:rsidR="00BA0BD0" w:rsidRPr="00BA0BD0">
        <w:rPr>
          <w:rFonts w:ascii="Times New Roman" w:hAnsi="Times New Roman"/>
          <w:sz w:val="28"/>
          <w:szCs w:val="28"/>
        </w:rPr>
        <w:t xml:space="preserve"> </w:t>
      </w:r>
      <w:r w:rsidRPr="00BA0BD0">
        <w:rPr>
          <w:rFonts w:ascii="Times New Roman" w:hAnsi="Times New Roman"/>
          <w:sz w:val="28"/>
          <w:szCs w:val="28"/>
        </w:rPr>
        <w:t>тыс. рублей;</w:t>
      </w:r>
    </w:p>
    <w:p w:rsidR="0001174D" w:rsidRPr="00BA0BD0" w:rsidRDefault="004427FB" w:rsidP="0032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0BD0">
        <w:rPr>
          <w:rFonts w:ascii="Times New Roman" w:hAnsi="Times New Roman"/>
          <w:sz w:val="28"/>
          <w:szCs w:val="28"/>
        </w:rPr>
        <w:t xml:space="preserve">из средств бюджета Псковской области – </w:t>
      </w:r>
      <w:r w:rsidR="007D56E4" w:rsidRPr="007D56E4">
        <w:rPr>
          <w:rFonts w:ascii="Times New Roman" w:hAnsi="Times New Roman"/>
          <w:sz w:val="28"/>
          <w:szCs w:val="28"/>
        </w:rPr>
        <w:t>7 413.0</w:t>
      </w:r>
      <w:r w:rsidR="00B81EE2">
        <w:rPr>
          <w:rFonts w:ascii="Times New Roman" w:hAnsi="Times New Roman"/>
          <w:sz w:val="28"/>
          <w:szCs w:val="28"/>
        </w:rPr>
        <w:t xml:space="preserve"> </w:t>
      </w:r>
      <w:r w:rsidRPr="00BA0BD0">
        <w:rPr>
          <w:rFonts w:ascii="Times New Roman" w:hAnsi="Times New Roman"/>
          <w:sz w:val="28"/>
          <w:szCs w:val="28"/>
        </w:rPr>
        <w:t>тыс. рублей.</w:t>
      </w:r>
    </w:p>
    <w:p w:rsidR="00B81EE2" w:rsidRDefault="0001174D" w:rsidP="0032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174D">
        <w:rPr>
          <w:rFonts w:ascii="Times New Roman" w:hAnsi="Times New Roman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  <w:r w:rsidR="004427FB" w:rsidRPr="00101715">
        <w:rPr>
          <w:rFonts w:ascii="Times New Roman" w:hAnsi="Times New Roman"/>
          <w:sz w:val="28"/>
          <w:szCs w:val="28"/>
        </w:rPr>
        <w:t>»;</w:t>
      </w:r>
    </w:p>
    <w:p w:rsidR="00B30BF0" w:rsidRDefault="00B30BF0" w:rsidP="0032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27FB" w:rsidRPr="00101715" w:rsidRDefault="00C461ED" w:rsidP="005D180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30BF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427FB" w:rsidRPr="00101715">
        <w:rPr>
          <w:rFonts w:ascii="Times New Roman" w:hAnsi="Times New Roman"/>
          <w:sz w:val="28"/>
          <w:szCs w:val="28"/>
          <w:lang w:eastAsia="ru-RU"/>
        </w:rPr>
        <w:t xml:space="preserve">Приложение 2 к муниципальной программе </w:t>
      </w:r>
      <w:r w:rsidR="004427FB" w:rsidRPr="00101715">
        <w:rPr>
          <w:rFonts w:ascii="Times New Roman" w:hAnsi="Times New Roman"/>
          <w:bCs/>
          <w:sz w:val="28"/>
          <w:szCs w:val="28"/>
        </w:rPr>
        <w:t>«</w:t>
      </w:r>
      <w:r w:rsidR="004427FB" w:rsidRPr="00886B08">
        <w:rPr>
          <w:rFonts w:ascii="Times New Roman" w:hAnsi="Times New Roman"/>
          <w:bCs/>
          <w:sz w:val="28"/>
          <w:szCs w:val="28"/>
        </w:rPr>
        <w:t>Повышение уровня благоустройства</w:t>
      </w:r>
      <w:r w:rsidR="004427FB">
        <w:rPr>
          <w:rFonts w:ascii="Times New Roman" w:hAnsi="Times New Roman"/>
          <w:bCs/>
          <w:sz w:val="28"/>
          <w:szCs w:val="28"/>
        </w:rPr>
        <w:t xml:space="preserve"> </w:t>
      </w:r>
      <w:r w:rsidR="004427FB" w:rsidRPr="00886B08">
        <w:rPr>
          <w:rFonts w:ascii="Times New Roman" w:hAnsi="Times New Roman"/>
          <w:bCs/>
          <w:sz w:val="28"/>
          <w:szCs w:val="28"/>
        </w:rPr>
        <w:t>и улучшение санитарного состояния города Пскова</w:t>
      </w:r>
      <w:r w:rsidR="004427FB" w:rsidRPr="00101715">
        <w:rPr>
          <w:rFonts w:ascii="Times New Roman" w:hAnsi="Times New Roman"/>
          <w:bCs/>
          <w:sz w:val="28"/>
          <w:szCs w:val="28"/>
        </w:rPr>
        <w:t>»</w:t>
      </w:r>
      <w:r w:rsidR="004427FB" w:rsidRPr="00101715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27FB" w:rsidRPr="00101715" w:rsidRDefault="004427FB" w:rsidP="009E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715">
        <w:rPr>
          <w:rFonts w:ascii="Times New Roman" w:hAnsi="Times New Roman"/>
          <w:sz w:val="28"/>
          <w:szCs w:val="28"/>
        </w:rPr>
        <w:t>«</w:t>
      </w:r>
    </w:p>
    <w:p w:rsidR="004427FB" w:rsidRPr="00101715" w:rsidRDefault="004427FB" w:rsidP="009E37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01715">
        <w:rPr>
          <w:rFonts w:ascii="Times New Roman" w:hAnsi="Times New Roman"/>
          <w:sz w:val="24"/>
          <w:szCs w:val="24"/>
        </w:rPr>
        <w:t>Приложение 2</w:t>
      </w:r>
    </w:p>
    <w:p w:rsidR="004427FB" w:rsidRPr="00101715" w:rsidRDefault="004427FB" w:rsidP="009E37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0171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427FB" w:rsidRDefault="004427FB" w:rsidP="009E37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4427FB" w:rsidSect="005D1803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  <w:r w:rsidRPr="00101715">
        <w:rPr>
          <w:rFonts w:ascii="Times New Roman" w:hAnsi="Times New Roman"/>
          <w:sz w:val="24"/>
          <w:szCs w:val="24"/>
        </w:rPr>
        <w:t xml:space="preserve"> «</w:t>
      </w:r>
      <w:r w:rsidRPr="009E373E">
        <w:rPr>
          <w:rFonts w:ascii="Times New Roman" w:hAnsi="Times New Roman"/>
          <w:sz w:val="24"/>
          <w:szCs w:val="24"/>
        </w:rPr>
        <w:t>Повышение уровня благоустройства и улучшение санитарного состояния города Пскова</w:t>
      </w:r>
      <w:r w:rsidRPr="00101715">
        <w:rPr>
          <w:rFonts w:ascii="Times New Roman" w:hAnsi="Times New Roman"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645"/>
        <w:gridCol w:w="1270"/>
        <w:gridCol w:w="1197"/>
        <w:gridCol w:w="992"/>
        <w:gridCol w:w="992"/>
        <w:gridCol w:w="993"/>
        <w:gridCol w:w="992"/>
        <w:gridCol w:w="992"/>
        <w:gridCol w:w="992"/>
        <w:gridCol w:w="2410"/>
        <w:gridCol w:w="1701"/>
      </w:tblGrid>
      <w:tr w:rsidR="00F52466" w:rsidRPr="00F52466" w:rsidTr="00BC6893">
        <w:trPr>
          <w:trHeight w:val="750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79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Перечень подпрограмм, ведомственных целевых программ, </w:t>
            </w:r>
            <w:r w:rsidR="007910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отдельных</w:t>
            </w:r>
            <w:r w:rsidRPr="00F5246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мероприятий, включенных в состав муниципальной программы</w:t>
            </w:r>
          </w:p>
        </w:tc>
      </w:tr>
      <w:tr w:rsidR="00F52466" w:rsidRPr="00F52466" w:rsidTr="00BC689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2466" w:rsidRPr="00F52466" w:rsidTr="00BC6893">
        <w:trPr>
          <w:trHeight w:val="93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B81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подпрограмм, ведомственных целевых программ, </w:t>
            </w:r>
            <w:r w:rsidR="00B81E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отдельных</w:t>
            </w: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15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791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Последствия нереализации подпрограммы, ведомственной целевой программы, </w:t>
            </w:r>
            <w:r w:rsidR="007910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отдельного</w:t>
            </w: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F52466" w:rsidRPr="00F52466" w:rsidTr="00BC6893">
        <w:trPr>
          <w:trHeight w:val="31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2466" w:rsidRPr="00F52466" w:rsidTr="00BC6893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466" w:rsidRPr="00F52466" w:rsidRDefault="00F52466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AB08B8" w:rsidRPr="00F52466" w:rsidTr="00BC6893">
        <w:trPr>
          <w:trHeight w:val="1515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Обращение с отходами производства и потребления в муниципальном образовании «Город Псков»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95 413.3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9 574.3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10 939.0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17 600.0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19 100.0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санитарно-эпидемиологического благополучия населения города Пскова и сокращение ущерба окружающей среде в результате рекультивации городской свалки ТБО к 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году; Уменьшение объемов отходов, размещаемых на полигоне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Ухудшение санитарно-эпидемиологического благополучия населения города Пскова</w:t>
            </w:r>
          </w:p>
        </w:tc>
      </w:tr>
      <w:tr w:rsidR="00AB08B8" w:rsidRPr="00F52466" w:rsidTr="00BC6893">
        <w:trPr>
          <w:trHeight w:val="125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города для обеспечения  отдыха и досуга жителей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МКУ «Служба благоустройства города»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661 522.7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103 565.9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140 711.2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104 311.4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Качественное содержание зеленых насаждений и объектов благоустройства парков; Организация праздничного пространства на территории города; Сохранение экологического баланса на территории парков; Увеличение площади парковых зон; Улучшение экологических, гигиенических, функциональных, эстетических и рекреационных качеств городской среды, в том числе: повышение привлекательности парков для различных возрастных и социальных групп населения; создание безопасных условий для </w:t>
            </w: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отдыха граждан на территории парков; размещение новых тематических зон (спортивных, детских площадок, уголков отдыха)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Ухудшение экологического состояния города Пскова</w:t>
            </w:r>
          </w:p>
        </w:tc>
      </w:tr>
      <w:tr w:rsidR="00AB08B8" w:rsidRPr="00F52466" w:rsidTr="00BC6893">
        <w:trPr>
          <w:trHeight w:val="187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Борьба с борщевиком Сосновского в муниципальном образовании «Город Псков»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6 791.4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791.4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угрозы неконтролируемого распространения борщевика Сосновского на территории  муниципального образования «Город Псков»;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распространения борщевика Сосновского</w:t>
            </w:r>
          </w:p>
        </w:tc>
      </w:tr>
      <w:tr w:rsidR="00AB08B8" w:rsidRPr="00F52466" w:rsidTr="00BC6893">
        <w:trPr>
          <w:trHeight w:val="22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садоводческих некоммерческих объединений граждан-жителей муниципального образования «Город Псков»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AB08B8" w:rsidRDefault="00AB08B8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Приобретение мусорных контейнеров для 9 СНТ, что улучшит санитарно-экологическую безопасность на территории СНТ и прилегающих к их территориям лесных массивах; Включение 14 СНТ в электронную систему учета; Приобретение для 3 СНТ технические средства пожарной безопасности для обеспечения соответствия СНТ правилам пожарной безопасности; Проведение 6 мероприятий по обучению членов правления СНТ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8B8" w:rsidRPr="00F52466" w:rsidRDefault="00AB08B8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Отсутствие благоприятных условий для функционирования садоводческих некоммерческих объединений граждан - жителей города Пскова</w:t>
            </w:r>
          </w:p>
        </w:tc>
      </w:tr>
      <w:tr w:rsidR="005D1803" w:rsidRPr="00F52466" w:rsidTr="00BC6893">
        <w:trPr>
          <w:trHeight w:val="5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203 160.1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соответствии с целями и задачами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Отсутствие результатов реализации программы</w:t>
            </w:r>
          </w:p>
        </w:tc>
      </w:tr>
      <w:tr w:rsidR="005D1803" w:rsidRPr="00F52466" w:rsidTr="00BC6893">
        <w:trPr>
          <w:trHeight w:val="3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Отдельные мероприятия</w:t>
            </w:r>
          </w:p>
        </w:tc>
      </w:tr>
      <w:tr w:rsidR="005D1803" w:rsidRPr="00F52466" w:rsidTr="00BC6893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обеспечение надлежащей эксплуатации и </w:t>
            </w: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содержания мест захоронения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городского хозяйства Администрации </w:t>
            </w: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Пскова</w:t>
            </w:r>
          </w:p>
          <w:p w:rsidR="005D1803" w:rsidRPr="00F52466" w:rsidRDefault="005D1803" w:rsidP="006175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строительства и капитального ремонта</w:t>
            </w: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lastRenderedPageBreak/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47 102.6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5 406.3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4 496.3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9 300.0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Отсутствие обеспечения надлежащей эксплуатации и </w:t>
            </w: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содержания мест захоронения</w:t>
            </w:r>
          </w:p>
        </w:tc>
      </w:tr>
      <w:tr w:rsidR="005D1803" w:rsidRPr="00F52466" w:rsidTr="00BC6893">
        <w:trPr>
          <w:trHeight w:val="93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Освобождение земельных участков от движимых и недвижимых вещей»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Пскова, Комитет по управлению муниципальным имуществом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8 958.4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1 808.4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1 150.0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1 500.0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городских и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Территории заняты самовольно установленными, брошенными или оставленными собственниками движимыми недвижимыми вещами</w:t>
            </w:r>
          </w:p>
        </w:tc>
      </w:tr>
      <w:tr w:rsidR="005D1803" w:rsidRPr="00F52466" w:rsidTr="00BC6893">
        <w:trPr>
          <w:trHeight w:val="75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уличного освещения на территории МО «Город Псков»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C50">
              <w:rPr>
                <w:rFonts w:ascii="Times New Roman" w:hAnsi="Times New Roman"/>
                <w:sz w:val="20"/>
                <w:szCs w:val="20"/>
              </w:rPr>
              <w:t>01.01.2015 - 31.12.20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443 259.4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71 120.9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97 186.5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B8">
              <w:rPr>
                <w:rFonts w:ascii="Times New Roman" w:hAnsi="Times New Roman"/>
                <w:color w:val="000000"/>
                <w:sz w:val="18"/>
                <w:szCs w:val="18"/>
              </w:rPr>
              <w:t>68 738.0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Приведение муниципальных сетей в надлежащее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Отсутствие необходимого ремонта и содержания сетей муниципального освещения</w:t>
            </w:r>
          </w:p>
        </w:tc>
      </w:tr>
      <w:tr w:rsidR="005D1803" w:rsidRPr="00F52466" w:rsidTr="00BC6893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24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Pr="00AB08B8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1 466 807.9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217 723.1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288 491.6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238 648.3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240 648.3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F52466" w:rsidRDefault="005D1803" w:rsidP="00F52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24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427FB" w:rsidRPr="00530212" w:rsidRDefault="004427FB" w:rsidP="009E3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427FB" w:rsidRDefault="004427FB" w:rsidP="009E37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27FB" w:rsidRPr="00101715" w:rsidRDefault="004427FB" w:rsidP="005302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4427FB" w:rsidRPr="00101715" w:rsidSect="009E373E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</w:p>
    <w:p w:rsidR="004427FB" w:rsidRPr="00101715" w:rsidRDefault="005D1803" w:rsidP="0084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1174D" w:rsidRPr="0001174D">
        <w:rPr>
          <w:rFonts w:ascii="Times New Roman" w:hAnsi="Times New Roman"/>
          <w:sz w:val="28"/>
          <w:szCs w:val="28"/>
        </w:rPr>
        <w:t xml:space="preserve">) </w:t>
      </w:r>
      <w:r w:rsidR="004427FB" w:rsidRPr="0001174D">
        <w:rPr>
          <w:rFonts w:ascii="Times New Roman" w:hAnsi="Times New Roman"/>
          <w:sz w:val="28"/>
          <w:szCs w:val="28"/>
        </w:rPr>
        <w:t>В</w:t>
      </w:r>
      <w:r w:rsidR="0001174D" w:rsidRPr="0001174D">
        <w:rPr>
          <w:rFonts w:ascii="Times New Roman" w:hAnsi="Times New Roman"/>
          <w:sz w:val="28"/>
          <w:szCs w:val="28"/>
        </w:rPr>
        <w:t>нести в</w:t>
      </w:r>
      <w:r w:rsidR="004427FB" w:rsidRPr="0001174D">
        <w:rPr>
          <w:rFonts w:ascii="Times New Roman" w:hAnsi="Times New Roman"/>
          <w:sz w:val="28"/>
          <w:szCs w:val="28"/>
        </w:rPr>
        <w:t xml:space="preserve"> подпрограмм</w:t>
      </w:r>
      <w:r w:rsidR="0001174D" w:rsidRPr="0001174D">
        <w:rPr>
          <w:rFonts w:ascii="Times New Roman" w:hAnsi="Times New Roman"/>
          <w:sz w:val="28"/>
          <w:szCs w:val="28"/>
        </w:rPr>
        <w:t>у</w:t>
      </w:r>
      <w:r w:rsidR="004427FB" w:rsidRPr="00101715">
        <w:rPr>
          <w:rFonts w:ascii="Times New Roman" w:hAnsi="Times New Roman"/>
          <w:b/>
          <w:sz w:val="28"/>
          <w:szCs w:val="28"/>
        </w:rPr>
        <w:t xml:space="preserve"> </w:t>
      </w:r>
      <w:r w:rsidR="004427FB" w:rsidRPr="00101715">
        <w:rPr>
          <w:rFonts w:ascii="Times New Roman" w:hAnsi="Times New Roman"/>
          <w:sz w:val="28"/>
          <w:szCs w:val="28"/>
        </w:rPr>
        <w:t>«</w:t>
      </w:r>
      <w:r w:rsidR="004427FB" w:rsidRPr="00846B2A">
        <w:rPr>
          <w:rFonts w:ascii="Times New Roman" w:hAnsi="Times New Roman"/>
          <w:bCs/>
          <w:sz w:val="28"/>
          <w:szCs w:val="28"/>
        </w:rPr>
        <w:t>Обеспечение реализации муниципальной</w:t>
      </w:r>
      <w:r w:rsidR="004427FB">
        <w:rPr>
          <w:rFonts w:ascii="Times New Roman" w:hAnsi="Times New Roman"/>
          <w:bCs/>
          <w:sz w:val="28"/>
          <w:szCs w:val="28"/>
        </w:rPr>
        <w:t xml:space="preserve"> </w:t>
      </w:r>
      <w:r w:rsidR="004427FB" w:rsidRPr="00846B2A">
        <w:rPr>
          <w:rFonts w:ascii="Times New Roman" w:hAnsi="Times New Roman"/>
          <w:bCs/>
          <w:sz w:val="28"/>
          <w:szCs w:val="28"/>
        </w:rPr>
        <w:t>программы</w:t>
      </w:r>
      <w:r w:rsidR="004427FB" w:rsidRPr="00101715">
        <w:rPr>
          <w:rFonts w:ascii="Times New Roman" w:hAnsi="Times New Roman"/>
          <w:sz w:val="28"/>
          <w:szCs w:val="28"/>
        </w:rPr>
        <w:t>» муниципальной программы «</w:t>
      </w:r>
      <w:r w:rsidR="004427FB" w:rsidRPr="00530212">
        <w:rPr>
          <w:rFonts w:ascii="Times New Roman" w:hAnsi="Times New Roman"/>
          <w:bCs/>
          <w:sz w:val="28"/>
          <w:szCs w:val="28"/>
        </w:rPr>
        <w:t>Повышение уровня благоустройства и улучшение санитарного состояния города Пскова</w:t>
      </w:r>
      <w:r w:rsidR="004427FB" w:rsidRPr="00101715">
        <w:rPr>
          <w:rFonts w:ascii="Times New Roman" w:hAnsi="Times New Roman"/>
          <w:sz w:val="28"/>
          <w:szCs w:val="28"/>
        </w:rPr>
        <w:t>»</w:t>
      </w:r>
      <w:r w:rsidR="0001174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427FB" w:rsidRPr="00101715">
        <w:rPr>
          <w:rFonts w:ascii="Times New Roman" w:hAnsi="Times New Roman"/>
          <w:sz w:val="28"/>
          <w:szCs w:val="28"/>
        </w:rPr>
        <w:t>:</w:t>
      </w:r>
    </w:p>
    <w:p w:rsidR="004427FB" w:rsidRPr="00101715" w:rsidRDefault="004427FB" w:rsidP="0084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7FB" w:rsidRPr="00101715" w:rsidRDefault="0001174D" w:rsidP="0084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4427FB" w:rsidRPr="00101715">
        <w:rPr>
          <w:rFonts w:ascii="Times New Roman" w:hAnsi="Times New Roman"/>
          <w:sz w:val="28"/>
          <w:szCs w:val="28"/>
        </w:rPr>
        <w:t xml:space="preserve">) </w:t>
      </w:r>
      <w:r w:rsidR="001336A4">
        <w:rPr>
          <w:rFonts w:ascii="Times New Roman" w:hAnsi="Times New Roman"/>
          <w:sz w:val="28"/>
          <w:szCs w:val="28"/>
        </w:rPr>
        <w:t xml:space="preserve">В </w:t>
      </w:r>
      <w:r w:rsidR="004427FB" w:rsidRPr="00101715">
        <w:rPr>
          <w:rFonts w:ascii="Times New Roman" w:hAnsi="Times New Roman"/>
          <w:sz w:val="28"/>
          <w:szCs w:val="28"/>
          <w:lang w:eastAsia="ru-RU"/>
        </w:rPr>
        <w:t>раздел</w:t>
      </w:r>
      <w:r w:rsidR="001336A4">
        <w:rPr>
          <w:rFonts w:ascii="Times New Roman" w:hAnsi="Times New Roman"/>
          <w:sz w:val="28"/>
          <w:szCs w:val="28"/>
          <w:lang w:eastAsia="ru-RU"/>
        </w:rPr>
        <w:t>е</w:t>
      </w:r>
      <w:r w:rsidR="004427FB" w:rsidRPr="00192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7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427FB" w:rsidRPr="00101715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="004427FB" w:rsidRPr="00101715">
        <w:rPr>
          <w:rFonts w:ascii="Times New Roman" w:hAnsi="Times New Roman"/>
          <w:sz w:val="28"/>
          <w:szCs w:val="28"/>
        </w:rPr>
        <w:t>«</w:t>
      </w:r>
      <w:r w:rsidR="004427FB" w:rsidRPr="00846B2A">
        <w:rPr>
          <w:rFonts w:ascii="Times New Roman" w:hAnsi="Times New Roman"/>
          <w:bCs/>
          <w:sz w:val="28"/>
          <w:szCs w:val="28"/>
        </w:rPr>
        <w:t>Обеспечение реализации муниципальной</w:t>
      </w:r>
      <w:r w:rsidR="004427FB">
        <w:rPr>
          <w:rFonts w:ascii="Times New Roman" w:hAnsi="Times New Roman"/>
          <w:bCs/>
          <w:sz w:val="28"/>
          <w:szCs w:val="28"/>
        </w:rPr>
        <w:t xml:space="preserve"> </w:t>
      </w:r>
      <w:r w:rsidR="004427FB" w:rsidRPr="00846B2A">
        <w:rPr>
          <w:rFonts w:ascii="Times New Roman" w:hAnsi="Times New Roman"/>
          <w:bCs/>
          <w:sz w:val="28"/>
          <w:szCs w:val="28"/>
        </w:rPr>
        <w:t>программы</w:t>
      </w:r>
      <w:r w:rsidR="00C461ED">
        <w:rPr>
          <w:rFonts w:ascii="Times New Roman" w:hAnsi="Times New Roman"/>
          <w:bCs/>
          <w:sz w:val="28"/>
          <w:szCs w:val="28"/>
        </w:rPr>
        <w:t xml:space="preserve"> </w:t>
      </w:r>
      <w:r w:rsidR="001336A4" w:rsidRPr="00D93201">
        <w:rPr>
          <w:rFonts w:ascii="Times New Roman" w:hAnsi="Times New Roman"/>
          <w:sz w:val="28"/>
          <w:szCs w:val="28"/>
        </w:rPr>
        <w:t>строк</w:t>
      </w:r>
      <w:r w:rsidR="001336A4">
        <w:rPr>
          <w:rFonts w:ascii="Times New Roman" w:hAnsi="Times New Roman"/>
          <w:sz w:val="28"/>
          <w:szCs w:val="28"/>
        </w:rPr>
        <w:t xml:space="preserve">у </w:t>
      </w:r>
      <w:r w:rsidR="001336A4" w:rsidRPr="00D93201">
        <w:rPr>
          <w:rFonts w:ascii="Times New Roman" w:hAnsi="Times New Roman"/>
          <w:sz w:val="28"/>
          <w:szCs w:val="28"/>
        </w:rPr>
        <w:t xml:space="preserve"> «Объемы бюджетных ассигнований по подпрограмме» </w:t>
      </w:r>
      <w:r w:rsidR="001336A4" w:rsidRPr="00D93201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4427FB" w:rsidRPr="00101715">
        <w:rPr>
          <w:rFonts w:ascii="Times New Roman" w:hAnsi="Times New Roman"/>
          <w:sz w:val="28"/>
          <w:szCs w:val="28"/>
          <w:lang w:eastAsia="ru-RU"/>
        </w:rPr>
        <w:t>:</w:t>
      </w:r>
    </w:p>
    <w:p w:rsidR="004427FB" w:rsidRDefault="004427FB" w:rsidP="00846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715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992"/>
        <w:gridCol w:w="992"/>
        <w:gridCol w:w="993"/>
        <w:gridCol w:w="992"/>
        <w:gridCol w:w="992"/>
        <w:gridCol w:w="993"/>
        <w:gridCol w:w="992"/>
      </w:tblGrid>
      <w:tr w:rsidR="00B16715" w:rsidRPr="00B16715" w:rsidTr="001336A4">
        <w:trPr>
          <w:trHeight w:val="3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715" w:rsidRPr="00B16715" w:rsidRDefault="00B16715" w:rsidP="00B167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715" w:rsidRPr="00B16715" w:rsidRDefault="00B16715" w:rsidP="00B1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715" w:rsidRPr="00B16715" w:rsidRDefault="00B16715" w:rsidP="00B1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5D1803" w:rsidRPr="00B16715" w:rsidTr="001336A4">
        <w:trPr>
          <w:trHeight w:val="30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803" w:rsidRPr="00B16715" w:rsidRDefault="005D1803" w:rsidP="00B167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B16715" w:rsidRDefault="005D1803" w:rsidP="00B167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203 160.1</w:t>
            </w:r>
          </w:p>
        </w:tc>
      </w:tr>
      <w:tr w:rsidR="005D1803" w:rsidRPr="00B16715" w:rsidTr="001336A4">
        <w:trPr>
          <w:trHeight w:val="3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803" w:rsidRPr="00B16715" w:rsidRDefault="005D1803" w:rsidP="00B167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B16715" w:rsidRDefault="005D1803" w:rsidP="00B1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203 160.1</w:t>
            </w:r>
          </w:p>
        </w:tc>
      </w:tr>
    </w:tbl>
    <w:p w:rsidR="00A7368B" w:rsidRDefault="00C461ED" w:rsidP="0013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336A4" w:rsidRDefault="00101180" w:rsidP="00E90F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427FB">
        <w:rPr>
          <w:rFonts w:ascii="Times New Roman" w:hAnsi="Times New Roman"/>
          <w:sz w:val="28"/>
          <w:szCs w:val="28"/>
        </w:rPr>
        <w:t>)</w:t>
      </w:r>
      <w:bookmarkStart w:id="0" w:name="Par1652"/>
      <w:bookmarkStart w:id="1" w:name="Par1661"/>
      <w:bookmarkStart w:id="2" w:name="Par1676"/>
      <w:bookmarkEnd w:id="0"/>
      <w:bookmarkEnd w:id="1"/>
      <w:bookmarkEnd w:id="2"/>
      <w:r w:rsidR="00411037">
        <w:rPr>
          <w:rFonts w:ascii="Times New Roman" w:hAnsi="Times New Roman"/>
          <w:sz w:val="28"/>
          <w:szCs w:val="28"/>
        </w:rPr>
        <w:t xml:space="preserve"> </w:t>
      </w:r>
      <w:r w:rsidR="004427FB">
        <w:rPr>
          <w:rFonts w:ascii="Times New Roman" w:hAnsi="Times New Roman"/>
          <w:sz w:val="28"/>
          <w:szCs w:val="28"/>
        </w:rPr>
        <w:t>раздел VII</w:t>
      </w:r>
      <w:r w:rsidR="004427FB" w:rsidRPr="00EE2620">
        <w:rPr>
          <w:rFonts w:ascii="Times New Roman" w:hAnsi="Times New Roman"/>
          <w:sz w:val="28"/>
          <w:szCs w:val="28"/>
        </w:rPr>
        <w:t xml:space="preserve"> «Ресур</w:t>
      </w:r>
      <w:r w:rsidR="004427FB">
        <w:rPr>
          <w:rFonts w:ascii="Times New Roman" w:hAnsi="Times New Roman"/>
          <w:sz w:val="28"/>
          <w:szCs w:val="28"/>
        </w:rPr>
        <w:t>сное обеспечение подпрограммы» изложить в следующей редакции:</w:t>
      </w:r>
      <w:r w:rsidR="00E90F38">
        <w:rPr>
          <w:rFonts w:ascii="Times New Roman" w:hAnsi="Times New Roman"/>
          <w:sz w:val="28"/>
          <w:szCs w:val="28"/>
        </w:rPr>
        <w:t xml:space="preserve"> </w:t>
      </w:r>
    </w:p>
    <w:p w:rsidR="00C461ED" w:rsidRDefault="004427FB" w:rsidP="00C461E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36A4">
        <w:rPr>
          <w:rFonts w:ascii="Times New Roman" w:hAnsi="Times New Roman"/>
          <w:sz w:val="28"/>
          <w:szCs w:val="28"/>
        </w:rPr>
        <w:t xml:space="preserve">VII. </w:t>
      </w:r>
      <w:r w:rsidR="001336A4" w:rsidRPr="00EE2620">
        <w:rPr>
          <w:rFonts w:ascii="Times New Roman" w:hAnsi="Times New Roman"/>
          <w:sz w:val="28"/>
          <w:szCs w:val="28"/>
        </w:rPr>
        <w:t>Ресур</w:t>
      </w:r>
      <w:r w:rsidR="001336A4">
        <w:rPr>
          <w:rFonts w:ascii="Times New Roman" w:hAnsi="Times New Roman"/>
          <w:sz w:val="28"/>
          <w:szCs w:val="28"/>
        </w:rPr>
        <w:t>сное обеспечение подпрограммы</w:t>
      </w:r>
    </w:p>
    <w:p w:rsidR="004427FB" w:rsidRDefault="004427FB" w:rsidP="00E90F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D1803">
        <w:rPr>
          <w:rFonts w:ascii="Times New Roman" w:hAnsi="Times New Roman"/>
          <w:sz w:val="28"/>
          <w:szCs w:val="28"/>
        </w:rPr>
        <w:t>203 160,1</w:t>
      </w:r>
      <w:r w:rsidR="000A13CE">
        <w:rPr>
          <w:rFonts w:ascii="Times New Roman" w:hAnsi="Times New Roman"/>
          <w:sz w:val="28"/>
          <w:szCs w:val="28"/>
        </w:rPr>
        <w:t xml:space="preserve"> </w:t>
      </w:r>
      <w:r w:rsidRPr="00EE262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125"/>
        <w:gridCol w:w="1123"/>
        <w:gridCol w:w="1125"/>
        <w:gridCol w:w="1123"/>
        <w:gridCol w:w="1125"/>
        <w:gridCol w:w="1123"/>
        <w:gridCol w:w="1311"/>
      </w:tblGrid>
      <w:tr w:rsidR="00B16715" w:rsidRPr="00B16715" w:rsidTr="000A13CE">
        <w:trPr>
          <w:trHeight w:val="345"/>
        </w:trPr>
        <w:tc>
          <w:tcPr>
            <w:tcW w:w="2435" w:type="dxa"/>
            <w:shd w:val="clear" w:color="auto" w:fill="auto"/>
            <w:vAlign w:val="center"/>
            <w:hideMark/>
          </w:tcPr>
          <w:p w:rsidR="00B16715" w:rsidRPr="00B16715" w:rsidRDefault="00B16715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B16715" w:rsidRPr="00B16715" w:rsidRDefault="00B16715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5D1803" w:rsidRPr="00B16715" w:rsidTr="000A13CE">
        <w:trPr>
          <w:trHeight w:val="300"/>
        </w:trPr>
        <w:tc>
          <w:tcPr>
            <w:tcW w:w="2435" w:type="dxa"/>
            <w:shd w:val="clear" w:color="auto" w:fill="auto"/>
            <w:vAlign w:val="center"/>
            <w:hideMark/>
          </w:tcPr>
          <w:p w:rsidR="005D1803" w:rsidRPr="00B16715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203 160.1</w:t>
            </w:r>
          </w:p>
        </w:tc>
      </w:tr>
      <w:tr w:rsidR="005D1803" w:rsidRPr="00B16715" w:rsidTr="000A13CE">
        <w:trPr>
          <w:trHeight w:val="315"/>
        </w:trPr>
        <w:tc>
          <w:tcPr>
            <w:tcW w:w="2435" w:type="dxa"/>
            <w:shd w:val="clear" w:color="auto" w:fill="auto"/>
            <w:vAlign w:val="center"/>
            <w:hideMark/>
          </w:tcPr>
          <w:p w:rsidR="005D1803" w:rsidRPr="00B16715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1671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по подпрограмме: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25 455.9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33 508.6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36 048.9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203 160.1</w:t>
            </w:r>
          </w:p>
        </w:tc>
      </w:tr>
    </w:tbl>
    <w:p w:rsidR="00D60474" w:rsidRDefault="00D60474" w:rsidP="00D6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427FB" w:rsidRDefault="004427FB" w:rsidP="0010031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FB" w:rsidRPr="00FD62C3" w:rsidRDefault="00E90F38" w:rsidP="00FD62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7FB">
        <w:rPr>
          <w:rFonts w:ascii="Times New Roman" w:hAnsi="Times New Roman" w:cs="Times New Roman"/>
          <w:sz w:val="28"/>
          <w:szCs w:val="28"/>
        </w:rPr>
        <w:t xml:space="preserve">) </w:t>
      </w:r>
      <w:r w:rsidR="004427FB" w:rsidRPr="00101715">
        <w:rPr>
          <w:rFonts w:ascii="Times New Roman" w:hAnsi="Times New Roman"/>
          <w:sz w:val="28"/>
          <w:szCs w:val="28"/>
        </w:rPr>
        <w:t>Приложение к подпрограмме «</w:t>
      </w:r>
      <w:r w:rsidR="004427FB" w:rsidRPr="00846B2A">
        <w:rPr>
          <w:rFonts w:ascii="Times New Roman" w:hAnsi="Times New Roman"/>
          <w:bCs/>
          <w:sz w:val="28"/>
          <w:szCs w:val="28"/>
        </w:rPr>
        <w:t>Обеспечение реализации муниципальной</w:t>
      </w:r>
      <w:r w:rsidR="004427FB">
        <w:rPr>
          <w:rFonts w:ascii="Times New Roman" w:hAnsi="Times New Roman"/>
          <w:bCs/>
          <w:sz w:val="28"/>
          <w:szCs w:val="28"/>
        </w:rPr>
        <w:t xml:space="preserve"> </w:t>
      </w:r>
      <w:r w:rsidR="004427FB" w:rsidRPr="00846B2A">
        <w:rPr>
          <w:rFonts w:ascii="Times New Roman" w:hAnsi="Times New Roman"/>
          <w:bCs/>
          <w:sz w:val="28"/>
          <w:szCs w:val="28"/>
        </w:rPr>
        <w:t>программы</w:t>
      </w:r>
      <w:r w:rsidR="004427FB" w:rsidRPr="0010171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4427FB" w:rsidRPr="00D6363E" w:rsidRDefault="004427FB" w:rsidP="00D63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17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01715">
        <w:rPr>
          <w:rFonts w:ascii="Times New Roman" w:hAnsi="Times New Roman"/>
          <w:sz w:val="28"/>
          <w:szCs w:val="28"/>
        </w:rPr>
        <w:t xml:space="preserve"> </w:t>
      </w:r>
      <w:r w:rsidRPr="00101715">
        <w:rPr>
          <w:rFonts w:ascii="Times New Roman" w:hAnsi="Times New Roman"/>
          <w:sz w:val="24"/>
          <w:szCs w:val="24"/>
        </w:rPr>
        <w:t xml:space="preserve">Приложение </w:t>
      </w: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1715">
        <w:rPr>
          <w:rFonts w:ascii="Times New Roman" w:hAnsi="Times New Roman"/>
          <w:sz w:val="24"/>
          <w:szCs w:val="24"/>
        </w:rPr>
        <w:t xml:space="preserve">к подпрограмме </w:t>
      </w: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01715">
        <w:rPr>
          <w:rFonts w:ascii="Times New Roman" w:hAnsi="Times New Roman"/>
          <w:sz w:val="24"/>
          <w:szCs w:val="24"/>
        </w:rPr>
        <w:t>«</w:t>
      </w:r>
      <w:r w:rsidRPr="0010031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101715">
        <w:rPr>
          <w:rFonts w:ascii="Times New Roman" w:hAnsi="Times New Roman"/>
          <w:sz w:val="24"/>
          <w:szCs w:val="24"/>
        </w:rPr>
        <w:t>»</w:t>
      </w:r>
    </w:p>
    <w:p w:rsidR="004427FB" w:rsidRDefault="00442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4427FB" w:rsidSect="002652A4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tbl>
      <w:tblPr>
        <w:tblW w:w="155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2617"/>
        <w:gridCol w:w="992"/>
        <w:gridCol w:w="1270"/>
        <w:gridCol w:w="1100"/>
        <w:gridCol w:w="1032"/>
        <w:gridCol w:w="992"/>
        <w:gridCol w:w="992"/>
        <w:gridCol w:w="992"/>
        <w:gridCol w:w="929"/>
        <w:gridCol w:w="929"/>
        <w:gridCol w:w="929"/>
        <w:gridCol w:w="2235"/>
      </w:tblGrid>
      <w:tr w:rsidR="000A13CE" w:rsidRPr="000A13CE" w:rsidTr="001336A4">
        <w:trPr>
          <w:trHeight w:val="750"/>
        </w:trPr>
        <w:tc>
          <w:tcPr>
            <w:tcW w:w="15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3CE" w:rsidRPr="000A13CE" w:rsidRDefault="000A13CE" w:rsidP="00E82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Перечень основных мероприятий подпрограммы "Обеспечение реализации муниципальной программы"</w:t>
            </w:r>
          </w:p>
        </w:tc>
      </w:tr>
      <w:tr w:rsidR="000A13CE" w:rsidRPr="000A13CE" w:rsidTr="001336A4">
        <w:trPr>
          <w:trHeight w:val="375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789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0A13CE" w:rsidRPr="000A13CE" w:rsidTr="001336A4">
        <w:trPr>
          <w:trHeight w:val="40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13CE" w:rsidRPr="000A13CE" w:rsidTr="001336A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9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 1:Создание условий для управления процессом реализации муниципальных программ</w:t>
            </w:r>
          </w:p>
        </w:tc>
      </w:tr>
      <w:tr w:rsidR="000A13CE" w:rsidRPr="000A13CE" w:rsidTr="001336A4">
        <w:trPr>
          <w:trHeight w:val="390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CE" w:rsidRPr="000A13CE" w:rsidRDefault="000A13CE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13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1:Создание условий для обеспечения эффективного исполнения муниципальных функций УГХ</w:t>
            </w:r>
          </w:p>
        </w:tc>
      </w:tr>
      <w:tr w:rsidR="005D1803" w:rsidRPr="00E82608" w:rsidTr="001336A4">
        <w:trPr>
          <w:trHeight w:val="495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145 393.1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25 455.9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24 355.2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эффективного исполнения полномочий ответственного исполнителя муниципальной программы</w:t>
            </w:r>
          </w:p>
        </w:tc>
      </w:tr>
      <w:tr w:rsidR="005D1803" w:rsidRPr="00E82608" w:rsidTr="001336A4">
        <w:trPr>
          <w:trHeight w:val="5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145 393.1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25 455.9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23 895.5</w:t>
            </w: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803" w:rsidRPr="00E82608" w:rsidTr="001336A4">
        <w:trPr>
          <w:trHeight w:val="570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учета муниципального имущества, находящегося в собственности и в оперативном управлении Управления городского хозяйства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57 767.0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9 153.4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налогов на имущество, земельного налога и платы за негативное воздействие на окружающую среду.</w:t>
            </w:r>
          </w:p>
        </w:tc>
      </w:tr>
      <w:tr w:rsidR="005D1803" w:rsidRPr="00E82608" w:rsidTr="001336A4">
        <w:trPr>
          <w:trHeight w:val="872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57 767.0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12 153.4</w:t>
            </w:r>
          </w:p>
        </w:tc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803" w:rsidRPr="00E82608" w:rsidTr="001336A4">
        <w:trPr>
          <w:trHeight w:val="51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1803" w:rsidRDefault="005D1803" w:rsidP="00C16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контроля за реализацией муниципальной программы</w:t>
            </w:r>
          </w:p>
        </w:tc>
      </w:tr>
      <w:tr w:rsidR="005D1803" w:rsidRPr="00E82608" w:rsidTr="001336A4">
        <w:trPr>
          <w:trHeight w:val="315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9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2:Информационное обеспечение реализации МП</w:t>
            </w:r>
          </w:p>
        </w:tc>
      </w:tr>
      <w:tr w:rsidR="005D1803" w:rsidRPr="00E82608" w:rsidTr="001336A4">
        <w:trPr>
          <w:trHeight w:val="915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информационной открытости деятельности УГХ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информационной открытости деятельности УГХ</w:t>
            </w:r>
          </w:p>
        </w:tc>
      </w:tr>
      <w:tr w:rsidR="005D1803" w:rsidRPr="00E82608" w:rsidTr="001336A4">
        <w:trPr>
          <w:trHeight w:val="78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01.01.2015 - 31.12.2020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 деятельностью подведомственных организаций</w:t>
            </w:r>
          </w:p>
        </w:tc>
      </w:tr>
      <w:tr w:rsidR="005D1803" w:rsidRPr="00E82608" w:rsidTr="001336A4">
        <w:trPr>
          <w:trHeight w:val="45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203 160.1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25 455.9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33 508.6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1803" w:rsidRPr="00E82608" w:rsidTr="001336A4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260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203 160.1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25 455.9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33 508.6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Default="005D1803" w:rsidP="00D7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36 048.9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03" w:rsidRPr="00E82608" w:rsidRDefault="005D1803" w:rsidP="000A1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82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0A13CE" w:rsidRPr="00125DB0" w:rsidRDefault="00125DB0" w:rsidP="00125D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A13CE" w:rsidRPr="00125DB0" w:rsidSect="00E82608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427FB" w:rsidRDefault="004427FB" w:rsidP="00FD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715"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71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1715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502200">
        <w:rPr>
          <w:rFonts w:ascii="Times New Roman" w:hAnsi="Times New Roman"/>
          <w:sz w:val="28"/>
          <w:szCs w:val="28"/>
        </w:rPr>
        <w:t>возложить на</w:t>
      </w:r>
      <w:r w:rsidR="00337395">
        <w:rPr>
          <w:rFonts w:ascii="Times New Roman" w:hAnsi="Times New Roman"/>
          <w:sz w:val="28"/>
          <w:szCs w:val="28"/>
        </w:rPr>
        <w:t xml:space="preserve"> начальника Управления городского хозяйства Администрации города Пскова</w:t>
      </w:r>
      <w:r w:rsidR="00502200">
        <w:rPr>
          <w:rFonts w:ascii="Times New Roman" w:hAnsi="Times New Roman"/>
          <w:sz w:val="28"/>
          <w:szCs w:val="28"/>
        </w:rPr>
        <w:t xml:space="preserve"> А.Г. Захарова</w:t>
      </w:r>
      <w:r w:rsidRPr="00101715">
        <w:rPr>
          <w:rFonts w:ascii="Times New Roman" w:hAnsi="Times New Roman"/>
          <w:sz w:val="28"/>
          <w:szCs w:val="28"/>
        </w:rPr>
        <w:t>.</w:t>
      </w: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7FB" w:rsidRPr="00101715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427FB" w:rsidRPr="00101715" w:rsidSect="00100317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101715"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</w:t>
      </w:r>
      <w:r w:rsidR="00D3449B">
        <w:rPr>
          <w:rFonts w:ascii="Times New Roman" w:hAnsi="Times New Roman"/>
          <w:sz w:val="28"/>
          <w:szCs w:val="28"/>
        </w:rPr>
        <w:t xml:space="preserve">                 И.В. Калашников</w:t>
      </w:r>
      <w:bookmarkStart w:id="3" w:name="_GoBack"/>
      <w:bookmarkEnd w:id="3"/>
    </w:p>
    <w:p w:rsidR="001336A4" w:rsidRPr="00580A03" w:rsidRDefault="001336A4" w:rsidP="0063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336A4" w:rsidRPr="00580A03" w:rsidSect="002863E2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9B"/>
    <w:rsid w:val="00000362"/>
    <w:rsid w:val="000007CA"/>
    <w:rsid w:val="000026DA"/>
    <w:rsid w:val="0000643B"/>
    <w:rsid w:val="000067EB"/>
    <w:rsid w:val="00006927"/>
    <w:rsid w:val="000069E5"/>
    <w:rsid w:val="00006E76"/>
    <w:rsid w:val="00007EE9"/>
    <w:rsid w:val="0001034E"/>
    <w:rsid w:val="0001174D"/>
    <w:rsid w:val="0001396C"/>
    <w:rsid w:val="00014F9B"/>
    <w:rsid w:val="0001566A"/>
    <w:rsid w:val="0001627D"/>
    <w:rsid w:val="000168A8"/>
    <w:rsid w:val="000202A5"/>
    <w:rsid w:val="000207F5"/>
    <w:rsid w:val="00020898"/>
    <w:rsid w:val="000227A2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09E8"/>
    <w:rsid w:val="00054D4F"/>
    <w:rsid w:val="0005771F"/>
    <w:rsid w:val="00057F34"/>
    <w:rsid w:val="00060BC1"/>
    <w:rsid w:val="0006222B"/>
    <w:rsid w:val="00062D2E"/>
    <w:rsid w:val="00062D41"/>
    <w:rsid w:val="0006412B"/>
    <w:rsid w:val="00064E2D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3D9C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3CE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18A"/>
    <w:rsid w:val="000C6686"/>
    <w:rsid w:val="000C6DF0"/>
    <w:rsid w:val="000D0D48"/>
    <w:rsid w:val="000D51F4"/>
    <w:rsid w:val="000D5B46"/>
    <w:rsid w:val="000D6287"/>
    <w:rsid w:val="000E0846"/>
    <w:rsid w:val="000E0B49"/>
    <w:rsid w:val="000E3839"/>
    <w:rsid w:val="000E49FA"/>
    <w:rsid w:val="000E7752"/>
    <w:rsid w:val="000F0760"/>
    <w:rsid w:val="000F0AAD"/>
    <w:rsid w:val="000F2679"/>
    <w:rsid w:val="000F4C1E"/>
    <w:rsid w:val="000F5266"/>
    <w:rsid w:val="000F724D"/>
    <w:rsid w:val="00100317"/>
    <w:rsid w:val="00101180"/>
    <w:rsid w:val="0010120D"/>
    <w:rsid w:val="00101715"/>
    <w:rsid w:val="00104DB1"/>
    <w:rsid w:val="0011190D"/>
    <w:rsid w:val="001125CE"/>
    <w:rsid w:val="00114EE3"/>
    <w:rsid w:val="00115A42"/>
    <w:rsid w:val="00120459"/>
    <w:rsid w:val="001244A7"/>
    <w:rsid w:val="00125DB0"/>
    <w:rsid w:val="001303E9"/>
    <w:rsid w:val="001336A4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503A9"/>
    <w:rsid w:val="00151112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81B08"/>
    <w:rsid w:val="00183228"/>
    <w:rsid w:val="00183525"/>
    <w:rsid w:val="001836B2"/>
    <w:rsid w:val="00192FE8"/>
    <w:rsid w:val="00193D33"/>
    <w:rsid w:val="00195BC0"/>
    <w:rsid w:val="00195E97"/>
    <w:rsid w:val="00196456"/>
    <w:rsid w:val="001978B8"/>
    <w:rsid w:val="001A0440"/>
    <w:rsid w:val="001A0E55"/>
    <w:rsid w:val="001A0F17"/>
    <w:rsid w:val="001A3255"/>
    <w:rsid w:val="001A3830"/>
    <w:rsid w:val="001B04CA"/>
    <w:rsid w:val="001C0181"/>
    <w:rsid w:val="001C1735"/>
    <w:rsid w:val="001C37FE"/>
    <w:rsid w:val="001C5794"/>
    <w:rsid w:val="001C5DA0"/>
    <w:rsid w:val="001D0046"/>
    <w:rsid w:val="001D06B4"/>
    <w:rsid w:val="001D112F"/>
    <w:rsid w:val="001D1FF7"/>
    <w:rsid w:val="001D3A3D"/>
    <w:rsid w:val="001D517E"/>
    <w:rsid w:val="001D5CC6"/>
    <w:rsid w:val="001D76B4"/>
    <w:rsid w:val="001D7B5E"/>
    <w:rsid w:val="001D7D98"/>
    <w:rsid w:val="001E6C50"/>
    <w:rsid w:val="001E7C53"/>
    <w:rsid w:val="001F0C10"/>
    <w:rsid w:val="001F390E"/>
    <w:rsid w:val="001F3BE4"/>
    <w:rsid w:val="001F56B8"/>
    <w:rsid w:val="001F5D0F"/>
    <w:rsid w:val="001F5E42"/>
    <w:rsid w:val="002014C0"/>
    <w:rsid w:val="002034F1"/>
    <w:rsid w:val="0020561F"/>
    <w:rsid w:val="00206A97"/>
    <w:rsid w:val="00210EBD"/>
    <w:rsid w:val="002149D4"/>
    <w:rsid w:val="00216547"/>
    <w:rsid w:val="00217793"/>
    <w:rsid w:val="0021779E"/>
    <w:rsid w:val="00222F22"/>
    <w:rsid w:val="00226B42"/>
    <w:rsid w:val="00226D92"/>
    <w:rsid w:val="00227940"/>
    <w:rsid w:val="00227FDE"/>
    <w:rsid w:val="002331EE"/>
    <w:rsid w:val="0023636B"/>
    <w:rsid w:val="00236729"/>
    <w:rsid w:val="00236968"/>
    <w:rsid w:val="00240B48"/>
    <w:rsid w:val="00242FCD"/>
    <w:rsid w:val="00243601"/>
    <w:rsid w:val="00243A22"/>
    <w:rsid w:val="00243A32"/>
    <w:rsid w:val="00244A76"/>
    <w:rsid w:val="00246C1F"/>
    <w:rsid w:val="00247AEE"/>
    <w:rsid w:val="00252005"/>
    <w:rsid w:val="00252B48"/>
    <w:rsid w:val="00255A0F"/>
    <w:rsid w:val="002577D9"/>
    <w:rsid w:val="00257E89"/>
    <w:rsid w:val="00260662"/>
    <w:rsid w:val="00261E1C"/>
    <w:rsid w:val="002652A4"/>
    <w:rsid w:val="00266D94"/>
    <w:rsid w:val="002672C4"/>
    <w:rsid w:val="00270186"/>
    <w:rsid w:val="00270680"/>
    <w:rsid w:val="00271BEB"/>
    <w:rsid w:val="00273286"/>
    <w:rsid w:val="00275FBD"/>
    <w:rsid w:val="0027776E"/>
    <w:rsid w:val="00277B63"/>
    <w:rsid w:val="00277E93"/>
    <w:rsid w:val="00280468"/>
    <w:rsid w:val="002832DC"/>
    <w:rsid w:val="002836BE"/>
    <w:rsid w:val="00283CD0"/>
    <w:rsid w:val="00284145"/>
    <w:rsid w:val="002863E2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3D13"/>
    <w:rsid w:val="002950F7"/>
    <w:rsid w:val="00295DEF"/>
    <w:rsid w:val="0029748B"/>
    <w:rsid w:val="002A1841"/>
    <w:rsid w:val="002A24D7"/>
    <w:rsid w:val="002A5BB7"/>
    <w:rsid w:val="002A5FDF"/>
    <w:rsid w:val="002A61C9"/>
    <w:rsid w:val="002A64BC"/>
    <w:rsid w:val="002A7349"/>
    <w:rsid w:val="002A7A4E"/>
    <w:rsid w:val="002B03BA"/>
    <w:rsid w:val="002B03E1"/>
    <w:rsid w:val="002B084A"/>
    <w:rsid w:val="002B240C"/>
    <w:rsid w:val="002B4E3D"/>
    <w:rsid w:val="002C0B98"/>
    <w:rsid w:val="002C1105"/>
    <w:rsid w:val="002C21FE"/>
    <w:rsid w:val="002C2DC7"/>
    <w:rsid w:val="002C32BC"/>
    <w:rsid w:val="002C3429"/>
    <w:rsid w:val="002C4900"/>
    <w:rsid w:val="002C78E1"/>
    <w:rsid w:val="002D04A7"/>
    <w:rsid w:val="002D1074"/>
    <w:rsid w:val="002D3AAE"/>
    <w:rsid w:val="002D5D0D"/>
    <w:rsid w:val="002D640D"/>
    <w:rsid w:val="002E3975"/>
    <w:rsid w:val="002F0097"/>
    <w:rsid w:val="002F24F0"/>
    <w:rsid w:val="002F37C7"/>
    <w:rsid w:val="002F40F5"/>
    <w:rsid w:val="002F6122"/>
    <w:rsid w:val="002F6377"/>
    <w:rsid w:val="002F69EB"/>
    <w:rsid w:val="0030209A"/>
    <w:rsid w:val="00302272"/>
    <w:rsid w:val="003022A2"/>
    <w:rsid w:val="0030315B"/>
    <w:rsid w:val="00303B39"/>
    <w:rsid w:val="00304378"/>
    <w:rsid w:val="0030597F"/>
    <w:rsid w:val="00311019"/>
    <w:rsid w:val="0031244D"/>
    <w:rsid w:val="00313C9A"/>
    <w:rsid w:val="00315A45"/>
    <w:rsid w:val="00315A53"/>
    <w:rsid w:val="00321980"/>
    <w:rsid w:val="00322D12"/>
    <w:rsid w:val="00324698"/>
    <w:rsid w:val="00324949"/>
    <w:rsid w:val="00324C3A"/>
    <w:rsid w:val="00327E99"/>
    <w:rsid w:val="00331059"/>
    <w:rsid w:val="00331D15"/>
    <w:rsid w:val="0033262F"/>
    <w:rsid w:val="00332AC1"/>
    <w:rsid w:val="00336ADE"/>
    <w:rsid w:val="00337395"/>
    <w:rsid w:val="00337F27"/>
    <w:rsid w:val="003400B1"/>
    <w:rsid w:val="003409DF"/>
    <w:rsid w:val="0034304A"/>
    <w:rsid w:val="00343B8D"/>
    <w:rsid w:val="0034552F"/>
    <w:rsid w:val="00346340"/>
    <w:rsid w:val="00346341"/>
    <w:rsid w:val="00347212"/>
    <w:rsid w:val="003478EB"/>
    <w:rsid w:val="0035568E"/>
    <w:rsid w:val="00355A31"/>
    <w:rsid w:val="00360165"/>
    <w:rsid w:val="003606FF"/>
    <w:rsid w:val="00361116"/>
    <w:rsid w:val="00363657"/>
    <w:rsid w:val="00363D48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83C02"/>
    <w:rsid w:val="0038441F"/>
    <w:rsid w:val="00386658"/>
    <w:rsid w:val="00386C23"/>
    <w:rsid w:val="00387EA5"/>
    <w:rsid w:val="003905C8"/>
    <w:rsid w:val="00390E14"/>
    <w:rsid w:val="0039174E"/>
    <w:rsid w:val="003929B8"/>
    <w:rsid w:val="00392BD7"/>
    <w:rsid w:val="00394160"/>
    <w:rsid w:val="00394238"/>
    <w:rsid w:val="00394857"/>
    <w:rsid w:val="00395536"/>
    <w:rsid w:val="00397C09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C566F"/>
    <w:rsid w:val="003D05A8"/>
    <w:rsid w:val="003D2A60"/>
    <w:rsid w:val="003D6740"/>
    <w:rsid w:val="003D6A3E"/>
    <w:rsid w:val="003E052F"/>
    <w:rsid w:val="003E07DC"/>
    <w:rsid w:val="003E1646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57D2"/>
    <w:rsid w:val="00407A9E"/>
    <w:rsid w:val="00410BA6"/>
    <w:rsid w:val="00410C72"/>
    <w:rsid w:val="00411037"/>
    <w:rsid w:val="00411E3D"/>
    <w:rsid w:val="00412D10"/>
    <w:rsid w:val="00413B6F"/>
    <w:rsid w:val="004152D2"/>
    <w:rsid w:val="004160C2"/>
    <w:rsid w:val="004161B7"/>
    <w:rsid w:val="00417BEA"/>
    <w:rsid w:val="00420EE7"/>
    <w:rsid w:val="0042270D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378C9"/>
    <w:rsid w:val="004427FB"/>
    <w:rsid w:val="00444589"/>
    <w:rsid w:val="00444B88"/>
    <w:rsid w:val="0044688C"/>
    <w:rsid w:val="00450E7D"/>
    <w:rsid w:val="0045143A"/>
    <w:rsid w:val="00452B4E"/>
    <w:rsid w:val="00454908"/>
    <w:rsid w:val="0045609B"/>
    <w:rsid w:val="004614B5"/>
    <w:rsid w:val="00461778"/>
    <w:rsid w:val="0046178A"/>
    <w:rsid w:val="004627FA"/>
    <w:rsid w:val="004634BE"/>
    <w:rsid w:val="004638B8"/>
    <w:rsid w:val="0046397F"/>
    <w:rsid w:val="00464E1A"/>
    <w:rsid w:val="0046721E"/>
    <w:rsid w:val="004672B2"/>
    <w:rsid w:val="0047011E"/>
    <w:rsid w:val="00470459"/>
    <w:rsid w:val="004718A8"/>
    <w:rsid w:val="004719F8"/>
    <w:rsid w:val="00472600"/>
    <w:rsid w:val="0047454D"/>
    <w:rsid w:val="004835C2"/>
    <w:rsid w:val="00483C8D"/>
    <w:rsid w:val="00486E26"/>
    <w:rsid w:val="004872D4"/>
    <w:rsid w:val="00487CAA"/>
    <w:rsid w:val="00491067"/>
    <w:rsid w:val="004924DE"/>
    <w:rsid w:val="004937BC"/>
    <w:rsid w:val="004943B9"/>
    <w:rsid w:val="00494426"/>
    <w:rsid w:val="00494EDC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1235"/>
    <w:rsid w:val="004D38C9"/>
    <w:rsid w:val="004D428B"/>
    <w:rsid w:val="004D46AD"/>
    <w:rsid w:val="004D4E42"/>
    <w:rsid w:val="004D749C"/>
    <w:rsid w:val="004D78B1"/>
    <w:rsid w:val="004E034F"/>
    <w:rsid w:val="004E376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10C7"/>
    <w:rsid w:val="004F259F"/>
    <w:rsid w:val="004F4392"/>
    <w:rsid w:val="00502200"/>
    <w:rsid w:val="005053C3"/>
    <w:rsid w:val="00505D83"/>
    <w:rsid w:val="00506A33"/>
    <w:rsid w:val="005104AE"/>
    <w:rsid w:val="00510B4A"/>
    <w:rsid w:val="005121CC"/>
    <w:rsid w:val="00515421"/>
    <w:rsid w:val="0051595D"/>
    <w:rsid w:val="005171FB"/>
    <w:rsid w:val="00517CD3"/>
    <w:rsid w:val="00520232"/>
    <w:rsid w:val="00521754"/>
    <w:rsid w:val="00522038"/>
    <w:rsid w:val="00523BB8"/>
    <w:rsid w:val="005242AD"/>
    <w:rsid w:val="00525763"/>
    <w:rsid w:val="00530212"/>
    <w:rsid w:val="00531C4D"/>
    <w:rsid w:val="0053244F"/>
    <w:rsid w:val="0053597B"/>
    <w:rsid w:val="00535FCE"/>
    <w:rsid w:val="00536634"/>
    <w:rsid w:val="0054156C"/>
    <w:rsid w:val="005428E7"/>
    <w:rsid w:val="00542B49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5743A"/>
    <w:rsid w:val="00560B1D"/>
    <w:rsid w:val="00561F6C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87DD9"/>
    <w:rsid w:val="0059264C"/>
    <w:rsid w:val="0059465F"/>
    <w:rsid w:val="00594D75"/>
    <w:rsid w:val="00596948"/>
    <w:rsid w:val="005A37A8"/>
    <w:rsid w:val="005A4B23"/>
    <w:rsid w:val="005A7680"/>
    <w:rsid w:val="005B1EE8"/>
    <w:rsid w:val="005B43D8"/>
    <w:rsid w:val="005B4E6C"/>
    <w:rsid w:val="005B602F"/>
    <w:rsid w:val="005B6578"/>
    <w:rsid w:val="005C0C22"/>
    <w:rsid w:val="005C2B3F"/>
    <w:rsid w:val="005C395A"/>
    <w:rsid w:val="005C465B"/>
    <w:rsid w:val="005C487C"/>
    <w:rsid w:val="005C599A"/>
    <w:rsid w:val="005C7480"/>
    <w:rsid w:val="005D1803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251A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175A1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58C4"/>
    <w:rsid w:val="006367D3"/>
    <w:rsid w:val="006379F3"/>
    <w:rsid w:val="00644E4B"/>
    <w:rsid w:val="0065783C"/>
    <w:rsid w:val="0066212A"/>
    <w:rsid w:val="00662E98"/>
    <w:rsid w:val="00666512"/>
    <w:rsid w:val="00674354"/>
    <w:rsid w:val="00682F57"/>
    <w:rsid w:val="00686349"/>
    <w:rsid w:val="00690CD9"/>
    <w:rsid w:val="00690D46"/>
    <w:rsid w:val="006911DD"/>
    <w:rsid w:val="006918B2"/>
    <w:rsid w:val="00692775"/>
    <w:rsid w:val="00693D5F"/>
    <w:rsid w:val="00693F79"/>
    <w:rsid w:val="006944AF"/>
    <w:rsid w:val="00695550"/>
    <w:rsid w:val="00696443"/>
    <w:rsid w:val="006A4326"/>
    <w:rsid w:val="006A77C7"/>
    <w:rsid w:val="006B07A3"/>
    <w:rsid w:val="006B1C8B"/>
    <w:rsid w:val="006B211B"/>
    <w:rsid w:val="006B487B"/>
    <w:rsid w:val="006B72CA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5CB9"/>
    <w:rsid w:val="006E6DAE"/>
    <w:rsid w:val="006F1F82"/>
    <w:rsid w:val="006F256F"/>
    <w:rsid w:val="006F5255"/>
    <w:rsid w:val="006F67A3"/>
    <w:rsid w:val="006F6807"/>
    <w:rsid w:val="006F6A5C"/>
    <w:rsid w:val="006F6E89"/>
    <w:rsid w:val="006F6F36"/>
    <w:rsid w:val="00700067"/>
    <w:rsid w:val="00704579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16FC4"/>
    <w:rsid w:val="0071756E"/>
    <w:rsid w:val="0072142F"/>
    <w:rsid w:val="00722D9F"/>
    <w:rsid w:val="00725EE4"/>
    <w:rsid w:val="00732A4F"/>
    <w:rsid w:val="00733659"/>
    <w:rsid w:val="007336C5"/>
    <w:rsid w:val="00734272"/>
    <w:rsid w:val="0073475E"/>
    <w:rsid w:val="00734932"/>
    <w:rsid w:val="00735E7F"/>
    <w:rsid w:val="00736624"/>
    <w:rsid w:val="007378DE"/>
    <w:rsid w:val="007406FC"/>
    <w:rsid w:val="00743C4C"/>
    <w:rsid w:val="00746311"/>
    <w:rsid w:val="00746DC5"/>
    <w:rsid w:val="00751D2B"/>
    <w:rsid w:val="007537E2"/>
    <w:rsid w:val="00754B41"/>
    <w:rsid w:val="00755420"/>
    <w:rsid w:val="00755FED"/>
    <w:rsid w:val="007562DE"/>
    <w:rsid w:val="00756B4D"/>
    <w:rsid w:val="007612A8"/>
    <w:rsid w:val="0076265C"/>
    <w:rsid w:val="00762AF8"/>
    <w:rsid w:val="007633FC"/>
    <w:rsid w:val="007636F8"/>
    <w:rsid w:val="007662D1"/>
    <w:rsid w:val="00767330"/>
    <w:rsid w:val="00770ED6"/>
    <w:rsid w:val="007713CF"/>
    <w:rsid w:val="00771CA2"/>
    <w:rsid w:val="00771EE1"/>
    <w:rsid w:val="007724EF"/>
    <w:rsid w:val="00772959"/>
    <w:rsid w:val="00774B7A"/>
    <w:rsid w:val="00774FE0"/>
    <w:rsid w:val="00775302"/>
    <w:rsid w:val="00776CD3"/>
    <w:rsid w:val="00777B48"/>
    <w:rsid w:val="00782091"/>
    <w:rsid w:val="007837E0"/>
    <w:rsid w:val="00784333"/>
    <w:rsid w:val="0078597B"/>
    <w:rsid w:val="00785E72"/>
    <w:rsid w:val="007902CD"/>
    <w:rsid w:val="007910F3"/>
    <w:rsid w:val="0079167E"/>
    <w:rsid w:val="00791E99"/>
    <w:rsid w:val="00796282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C204E"/>
    <w:rsid w:val="007C36AF"/>
    <w:rsid w:val="007C41F9"/>
    <w:rsid w:val="007C5F3B"/>
    <w:rsid w:val="007C79B3"/>
    <w:rsid w:val="007D0E95"/>
    <w:rsid w:val="007D104C"/>
    <w:rsid w:val="007D15F4"/>
    <w:rsid w:val="007D1EC4"/>
    <w:rsid w:val="007D3FEC"/>
    <w:rsid w:val="007D428C"/>
    <w:rsid w:val="007D4AB1"/>
    <w:rsid w:val="007D56E4"/>
    <w:rsid w:val="007E1321"/>
    <w:rsid w:val="007E1D0E"/>
    <w:rsid w:val="007E40BC"/>
    <w:rsid w:val="007E41CD"/>
    <w:rsid w:val="007E4EA3"/>
    <w:rsid w:val="007E60A4"/>
    <w:rsid w:val="007E7703"/>
    <w:rsid w:val="007F3B69"/>
    <w:rsid w:val="00803A0D"/>
    <w:rsid w:val="00805F63"/>
    <w:rsid w:val="00806C27"/>
    <w:rsid w:val="00806CC9"/>
    <w:rsid w:val="0081047F"/>
    <w:rsid w:val="00811C59"/>
    <w:rsid w:val="00816C26"/>
    <w:rsid w:val="00821473"/>
    <w:rsid w:val="008230AA"/>
    <w:rsid w:val="00824C8B"/>
    <w:rsid w:val="00824DC2"/>
    <w:rsid w:val="00825761"/>
    <w:rsid w:val="00825FC0"/>
    <w:rsid w:val="008267B6"/>
    <w:rsid w:val="00826A5D"/>
    <w:rsid w:val="00826B13"/>
    <w:rsid w:val="008272F6"/>
    <w:rsid w:val="00833BBE"/>
    <w:rsid w:val="00833F0F"/>
    <w:rsid w:val="00834E4B"/>
    <w:rsid w:val="00841363"/>
    <w:rsid w:val="00843CA7"/>
    <w:rsid w:val="008442A1"/>
    <w:rsid w:val="008460AE"/>
    <w:rsid w:val="008469CE"/>
    <w:rsid w:val="00846B2A"/>
    <w:rsid w:val="0085057D"/>
    <w:rsid w:val="00856A1F"/>
    <w:rsid w:val="00856DAF"/>
    <w:rsid w:val="00860B2E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86B08"/>
    <w:rsid w:val="00890648"/>
    <w:rsid w:val="00891918"/>
    <w:rsid w:val="0089232F"/>
    <w:rsid w:val="00893BF6"/>
    <w:rsid w:val="0089418C"/>
    <w:rsid w:val="008945C0"/>
    <w:rsid w:val="00894BD3"/>
    <w:rsid w:val="008960C7"/>
    <w:rsid w:val="008A371C"/>
    <w:rsid w:val="008A4C46"/>
    <w:rsid w:val="008A545F"/>
    <w:rsid w:val="008A64FB"/>
    <w:rsid w:val="008A6EAE"/>
    <w:rsid w:val="008A781C"/>
    <w:rsid w:val="008B057E"/>
    <w:rsid w:val="008B2052"/>
    <w:rsid w:val="008B252F"/>
    <w:rsid w:val="008B2D65"/>
    <w:rsid w:val="008B44E3"/>
    <w:rsid w:val="008B74B0"/>
    <w:rsid w:val="008B77CE"/>
    <w:rsid w:val="008C25C2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62A"/>
    <w:rsid w:val="008E7E34"/>
    <w:rsid w:val="008F03DD"/>
    <w:rsid w:val="008F0C47"/>
    <w:rsid w:val="008F774C"/>
    <w:rsid w:val="008F7A7F"/>
    <w:rsid w:val="008F7D87"/>
    <w:rsid w:val="00900F89"/>
    <w:rsid w:val="00905B3B"/>
    <w:rsid w:val="00905BE7"/>
    <w:rsid w:val="00913B26"/>
    <w:rsid w:val="00925356"/>
    <w:rsid w:val="0092637F"/>
    <w:rsid w:val="00926935"/>
    <w:rsid w:val="009279C1"/>
    <w:rsid w:val="00935420"/>
    <w:rsid w:val="00936FC8"/>
    <w:rsid w:val="0094293D"/>
    <w:rsid w:val="00942E57"/>
    <w:rsid w:val="00943A2B"/>
    <w:rsid w:val="00943D97"/>
    <w:rsid w:val="00945035"/>
    <w:rsid w:val="00945C46"/>
    <w:rsid w:val="00946CE1"/>
    <w:rsid w:val="009508C2"/>
    <w:rsid w:val="00950C06"/>
    <w:rsid w:val="00953638"/>
    <w:rsid w:val="00953B40"/>
    <w:rsid w:val="00954972"/>
    <w:rsid w:val="00957CD3"/>
    <w:rsid w:val="009602CF"/>
    <w:rsid w:val="0096520B"/>
    <w:rsid w:val="0096615A"/>
    <w:rsid w:val="009665A6"/>
    <w:rsid w:val="009672DF"/>
    <w:rsid w:val="00970C12"/>
    <w:rsid w:val="00971EC7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28F"/>
    <w:rsid w:val="00985465"/>
    <w:rsid w:val="00985E2A"/>
    <w:rsid w:val="009909DE"/>
    <w:rsid w:val="00990FCF"/>
    <w:rsid w:val="00994EEC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3125"/>
    <w:rsid w:val="009C316C"/>
    <w:rsid w:val="009C3CC8"/>
    <w:rsid w:val="009D04AF"/>
    <w:rsid w:val="009D1DE3"/>
    <w:rsid w:val="009D4038"/>
    <w:rsid w:val="009D6B1F"/>
    <w:rsid w:val="009E0C37"/>
    <w:rsid w:val="009E0E78"/>
    <w:rsid w:val="009E1EF5"/>
    <w:rsid w:val="009E2252"/>
    <w:rsid w:val="009E373E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2C7E"/>
    <w:rsid w:val="00A033A4"/>
    <w:rsid w:val="00A036B9"/>
    <w:rsid w:val="00A0375A"/>
    <w:rsid w:val="00A03C81"/>
    <w:rsid w:val="00A1100A"/>
    <w:rsid w:val="00A11D1B"/>
    <w:rsid w:val="00A14653"/>
    <w:rsid w:val="00A163C3"/>
    <w:rsid w:val="00A163DD"/>
    <w:rsid w:val="00A171E1"/>
    <w:rsid w:val="00A24DC2"/>
    <w:rsid w:val="00A3757A"/>
    <w:rsid w:val="00A421AA"/>
    <w:rsid w:val="00A42731"/>
    <w:rsid w:val="00A43B5C"/>
    <w:rsid w:val="00A43BCD"/>
    <w:rsid w:val="00A44EB3"/>
    <w:rsid w:val="00A45196"/>
    <w:rsid w:val="00A46CC7"/>
    <w:rsid w:val="00A47CEF"/>
    <w:rsid w:val="00A517FF"/>
    <w:rsid w:val="00A527B0"/>
    <w:rsid w:val="00A52B91"/>
    <w:rsid w:val="00A5410D"/>
    <w:rsid w:val="00A54E10"/>
    <w:rsid w:val="00A565DB"/>
    <w:rsid w:val="00A56642"/>
    <w:rsid w:val="00A56F9E"/>
    <w:rsid w:val="00A5706B"/>
    <w:rsid w:val="00A61600"/>
    <w:rsid w:val="00A616A9"/>
    <w:rsid w:val="00A62CED"/>
    <w:rsid w:val="00A64CDF"/>
    <w:rsid w:val="00A72264"/>
    <w:rsid w:val="00A72792"/>
    <w:rsid w:val="00A7368B"/>
    <w:rsid w:val="00A742A8"/>
    <w:rsid w:val="00A77853"/>
    <w:rsid w:val="00A77F94"/>
    <w:rsid w:val="00A803B3"/>
    <w:rsid w:val="00A8079E"/>
    <w:rsid w:val="00A81501"/>
    <w:rsid w:val="00A8153D"/>
    <w:rsid w:val="00A82915"/>
    <w:rsid w:val="00A85DF6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6226"/>
    <w:rsid w:val="00A96E40"/>
    <w:rsid w:val="00AA29B0"/>
    <w:rsid w:val="00AA3207"/>
    <w:rsid w:val="00AA4693"/>
    <w:rsid w:val="00AA5D91"/>
    <w:rsid w:val="00AA6C39"/>
    <w:rsid w:val="00AB08B8"/>
    <w:rsid w:val="00AB2CFE"/>
    <w:rsid w:val="00AB33BA"/>
    <w:rsid w:val="00AB3798"/>
    <w:rsid w:val="00AB6793"/>
    <w:rsid w:val="00AB7CE5"/>
    <w:rsid w:val="00AC1291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5F1F"/>
    <w:rsid w:val="00AF6859"/>
    <w:rsid w:val="00B01D7C"/>
    <w:rsid w:val="00B0314B"/>
    <w:rsid w:val="00B035A7"/>
    <w:rsid w:val="00B048BB"/>
    <w:rsid w:val="00B05509"/>
    <w:rsid w:val="00B062C7"/>
    <w:rsid w:val="00B13AF9"/>
    <w:rsid w:val="00B13D0A"/>
    <w:rsid w:val="00B14351"/>
    <w:rsid w:val="00B150B1"/>
    <w:rsid w:val="00B156C3"/>
    <w:rsid w:val="00B160D7"/>
    <w:rsid w:val="00B16715"/>
    <w:rsid w:val="00B219EB"/>
    <w:rsid w:val="00B21F0E"/>
    <w:rsid w:val="00B22632"/>
    <w:rsid w:val="00B226A5"/>
    <w:rsid w:val="00B23CFA"/>
    <w:rsid w:val="00B26829"/>
    <w:rsid w:val="00B305AC"/>
    <w:rsid w:val="00B30BF0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46A29"/>
    <w:rsid w:val="00B50BCE"/>
    <w:rsid w:val="00B54353"/>
    <w:rsid w:val="00B5446B"/>
    <w:rsid w:val="00B54FE8"/>
    <w:rsid w:val="00B55381"/>
    <w:rsid w:val="00B55BDD"/>
    <w:rsid w:val="00B573D5"/>
    <w:rsid w:val="00B662E1"/>
    <w:rsid w:val="00B708E6"/>
    <w:rsid w:val="00B72318"/>
    <w:rsid w:val="00B7415C"/>
    <w:rsid w:val="00B7454C"/>
    <w:rsid w:val="00B777C5"/>
    <w:rsid w:val="00B81BB8"/>
    <w:rsid w:val="00B81EE2"/>
    <w:rsid w:val="00B83843"/>
    <w:rsid w:val="00B83FF4"/>
    <w:rsid w:val="00B86D1D"/>
    <w:rsid w:val="00B90B38"/>
    <w:rsid w:val="00B919E3"/>
    <w:rsid w:val="00B93310"/>
    <w:rsid w:val="00B95221"/>
    <w:rsid w:val="00B957D2"/>
    <w:rsid w:val="00BA0546"/>
    <w:rsid w:val="00BA0BD0"/>
    <w:rsid w:val="00BA13CF"/>
    <w:rsid w:val="00BA36E2"/>
    <w:rsid w:val="00BA3853"/>
    <w:rsid w:val="00BA50EB"/>
    <w:rsid w:val="00BA7966"/>
    <w:rsid w:val="00BB0955"/>
    <w:rsid w:val="00BB2353"/>
    <w:rsid w:val="00BB3D2C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6893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1D1F"/>
    <w:rsid w:val="00C02524"/>
    <w:rsid w:val="00C04A41"/>
    <w:rsid w:val="00C05AC7"/>
    <w:rsid w:val="00C05DB9"/>
    <w:rsid w:val="00C12B63"/>
    <w:rsid w:val="00C1306B"/>
    <w:rsid w:val="00C144C8"/>
    <w:rsid w:val="00C1469C"/>
    <w:rsid w:val="00C14B69"/>
    <w:rsid w:val="00C16316"/>
    <w:rsid w:val="00C20860"/>
    <w:rsid w:val="00C20BC4"/>
    <w:rsid w:val="00C20C56"/>
    <w:rsid w:val="00C21153"/>
    <w:rsid w:val="00C21F1F"/>
    <w:rsid w:val="00C22A3B"/>
    <w:rsid w:val="00C23B5F"/>
    <w:rsid w:val="00C242BD"/>
    <w:rsid w:val="00C253CC"/>
    <w:rsid w:val="00C255EC"/>
    <w:rsid w:val="00C2594C"/>
    <w:rsid w:val="00C260E5"/>
    <w:rsid w:val="00C26876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B7C"/>
    <w:rsid w:val="00C461ED"/>
    <w:rsid w:val="00C5025B"/>
    <w:rsid w:val="00C52020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276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A5586"/>
    <w:rsid w:val="00CA6590"/>
    <w:rsid w:val="00CA7A87"/>
    <w:rsid w:val="00CB07AB"/>
    <w:rsid w:val="00CB1737"/>
    <w:rsid w:val="00CB22C3"/>
    <w:rsid w:val="00CB2EC2"/>
    <w:rsid w:val="00CB3BAC"/>
    <w:rsid w:val="00CC0A3F"/>
    <w:rsid w:val="00CC1CD1"/>
    <w:rsid w:val="00CC4CFD"/>
    <w:rsid w:val="00CC7B36"/>
    <w:rsid w:val="00CD0929"/>
    <w:rsid w:val="00CD431F"/>
    <w:rsid w:val="00CD52BA"/>
    <w:rsid w:val="00CD5DEA"/>
    <w:rsid w:val="00CD68C9"/>
    <w:rsid w:val="00CD75A2"/>
    <w:rsid w:val="00CE1530"/>
    <w:rsid w:val="00CE2014"/>
    <w:rsid w:val="00CE4F9D"/>
    <w:rsid w:val="00CE75A5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123AE"/>
    <w:rsid w:val="00D129BF"/>
    <w:rsid w:val="00D12ADF"/>
    <w:rsid w:val="00D12BD4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1D73"/>
    <w:rsid w:val="00D3449B"/>
    <w:rsid w:val="00D34A4B"/>
    <w:rsid w:val="00D35903"/>
    <w:rsid w:val="00D35D96"/>
    <w:rsid w:val="00D36403"/>
    <w:rsid w:val="00D3743C"/>
    <w:rsid w:val="00D421D1"/>
    <w:rsid w:val="00D45F49"/>
    <w:rsid w:val="00D514EE"/>
    <w:rsid w:val="00D53815"/>
    <w:rsid w:val="00D5448E"/>
    <w:rsid w:val="00D54D59"/>
    <w:rsid w:val="00D57CA4"/>
    <w:rsid w:val="00D60452"/>
    <w:rsid w:val="00D60474"/>
    <w:rsid w:val="00D62982"/>
    <w:rsid w:val="00D6363E"/>
    <w:rsid w:val="00D647BE"/>
    <w:rsid w:val="00D64D3B"/>
    <w:rsid w:val="00D679B7"/>
    <w:rsid w:val="00D703DD"/>
    <w:rsid w:val="00D70695"/>
    <w:rsid w:val="00D71016"/>
    <w:rsid w:val="00D71563"/>
    <w:rsid w:val="00D71E68"/>
    <w:rsid w:val="00D74ACE"/>
    <w:rsid w:val="00D764A4"/>
    <w:rsid w:val="00D8032F"/>
    <w:rsid w:val="00D80993"/>
    <w:rsid w:val="00D81788"/>
    <w:rsid w:val="00D81B05"/>
    <w:rsid w:val="00D83374"/>
    <w:rsid w:val="00D85953"/>
    <w:rsid w:val="00D86559"/>
    <w:rsid w:val="00D87E32"/>
    <w:rsid w:val="00D93C7C"/>
    <w:rsid w:val="00D943BC"/>
    <w:rsid w:val="00D96295"/>
    <w:rsid w:val="00D96758"/>
    <w:rsid w:val="00D96FA5"/>
    <w:rsid w:val="00D9709F"/>
    <w:rsid w:val="00D972C7"/>
    <w:rsid w:val="00DA10B6"/>
    <w:rsid w:val="00DA2E61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30C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3427"/>
    <w:rsid w:val="00DF46A9"/>
    <w:rsid w:val="00DF4A39"/>
    <w:rsid w:val="00DF511D"/>
    <w:rsid w:val="00DF5191"/>
    <w:rsid w:val="00E00494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7093"/>
    <w:rsid w:val="00E17D7A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193D"/>
    <w:rsid w:val="00E52607"/>
    <w:rsid w:val="00E53B7A"/>
    <w:rsid w:val="00E53BE2"/>
    <w:rsid w:val="00E55F66"/>
    <w:rsid w:val="00E61CAC"/>
    <w:rsid w:val="00E62C00"/>
    <w:rsid w:val="00E6331A"/>
    <w:rsid w:val="00E666CD"/>
    <w:rsid w:val="00E66A57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5AB"/>
    <w:rsid w:val="00E81C79"/>
    <w:rsid w:val="00E8224E"/>
    <w:rsid w:val="00E82608"/>
    <w:rsid w:val="00E82A33"/>
    <w:rsid w:val="00E83139"/>
    <w:rsid w:val="00E83AC9"/>
    <w:rsid w:val="00E840E2"/>
    <w:rsid w:val="00E848D5"/>
    <w:rsid w:val="00E8756A"/>
    <w:rsid w:val="00E905B9"/>
    <w:rsid w:val="00E908A1"/>
    <w:rsid w:val="00E90F38"/>
    <w:rsid w:val="00E92E3B"/>
    <w:rsid w:val="00EA04CA"/>
    <w:rsid w:val="00EA16D0"/>
    <w:rsid w:val="00EA2E2F"/>
    <w:rsid w:val="00EA6842"/>
    <w:rsid w:val="00EA6C75"/>
    <w:rsid w:val="00EB1459"/>
    <w:rsid w:val="00EB1998"/>
    <w:rsid w:val="00EB62AF"/>
    <w:rsid w:val="00EB6F32"/>
    <w:rsid w:val="00EB709F"/>
    <w:rsid w:val="00EC422A"/>
    <w:rsid w:val="00EC4710"/>
    <w:rsid w:val="00EC5846"/>
    <w:rsid w:val="00EC7BFD"/>
    <w:rsid w:val="00EC7EA9"/>
    <w:rsid w:val="00ED194E"/>
    <w:rsid w:val="00ED34D7"/>
    <w:rsid w:val="00ED4D32"/>
    <w:rsid w:val="00ED6788"/>
    <w:rsid w:val="00ED7CF7"/>
    <w:rsid w:val="00EE1261"/>
    <w:rsid w:val="00EE20EA"/>
    <w:rsid w:val="00EE2620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56A7"/>
    <w:rsid w:val="00F061F4"/>
    <w:rsid w:val="00F06D67"/>
    <w:rsid w:val="00F07085"/>
    <w:rsid w:val="00F12172"/>
    <w:rsid w:val="00F14F73"/>
    <w:rsid w:val="00F21B7E"/>
    <w:rsid w:val="00F22300"/>
    <w:rsid w:val="00F253D3"/>
    <w:rsid w:val="00F25A3B"/>
    <w:rsid w:val="00F277C7"/>
    <w:rsid w:val="00F27F5C"/>
    <w:rsid w:val="00F303ED"/>
    <w:rsid w:val="00F30537"/>
    <w:rsid w:val="00F35DE0"/>
    <w:rsid w:val="00F37180"/>
    <w:rsid w:val="00F37577"/>
    <w:rsid w:val="00F37628"/>
    <w:rsid w:val="00F413E1"/>
    <w:rsid w:val="00F41B77"/>
    <w:rsid w:val="00F41DD0"/>
    <w:rsid w:val="00F455AC"/>
    <w:rsid w:val="00F458FE"/>
    <w:rsid w:val="00F45CAD"/>
    <w:rsid w:val="00F463FA"/>
    <w:rsid w:val="00F5194F"/>
    <w:rsid w:val="00F52466"/>
    <w:rsid w:val="00F54AEE"/>
    <w:rsid w:val="00F60742"/>
    <w:rsid w:val="00F618A5"/>
    <w:rsid w:val="00F61A6E"/>
    <w:rsid w:val="00F6385B"/>
    <w:rsid w:val="00F63AF1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97"/>
    <w:rsid w:val="00FA0BF1"/>
    <w:rsid w:val="00FA2598"/>
    <w:rsid w:val="00FA2B33"/>
    <w:rsid w:val="00FA3AE9"/>
    <w:rsid w:val="00FA49E7"/>
    <w:rsid w:val="00FA4C33"/>
    <w:rsid w:val="00FB14CF"/>
    <w:rsid w:val="00FB397C"/>
    <w:rsid w:val="00FB3E11"/>
    <w:rsid w:val="00FB43E0"/>
    <w:rsid w:val="00FB57F8"/>
    <w:rsid w:val="00FB63EB"/>
    <w:rsid w:val="00FB6BCC"/>
    <w:rsid w:val="00FC0A4B"/>
    <w:rsid w:val="00FC1C4E"/>
    <w:rsid w:val="00FC280D"/>
    <w:rsid w:val="00FC334E"/>
    <w:rsid w:val="00FC34E6"/>
    <w:rsid w:val="00FC5F53"/>
    <w:rsid w:val="00FC689D"/>
    <w:rsid w:val="00FC6EEE"/>
    <w:rsid w:val="00FD0CFF"/>
    <w:rsid w:val="00FD2D01"/>
    <w:rsid w:val="00FD4841"/>
    <w:rsid w:val="00FD5537"/>
    <w:rsid w:val="00FD62C3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4AB7"/>
    <w:rsid w:val="00FF5899"/>
    <w:rsid w:val="00FF5AEC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7C46E4E45018E75B668A414CB391239F3E748E1B91A54B27ADF14E0014516DEED485E642BA80484AC931747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054;&#1087;&#1091;&#1073;&#1083;&#1080;&#1082;&#1086;&#1074;&#1072;&#1090;&#1100;%20&#1085;&#1072;%20&#1089;&#1072;&#1081;&#1090;&#1077;\&#8470;%201630%20&#1086;&#1090;%2008.12.2016%20(51)%20&#1041;&#1083;&#1072;&#1075;&#1086;&#1091;&#1089;&#1090;&#1088;&#1086;&#1081;&#1089;&#1090;&#1074;&#1086;%202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B207-14FE-4FC0-AAA5-E63F73E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1630 от 08.12.2016 (51) Благоустройство 2-1</Template>
  <TotalTime>1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14926</CharactersWithSpaces>
  <SharedDoc>false</SharedDoc>
  <HLinks>
    <vt:vector size="6" baseType="variant"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consultantplus://offline/ref=0C7C46E4E45018E75B668A414CB391239F3E748E1B91A54B27ADF14E0014516DEED485E642BA80484AC931747EL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Николаева Ирина Олеговна</dc:creator>
  <cp:lastModifiedBy>Николаева Ирина Олеговна</cp:lastModifiedBy>
  <cp:revision>1</cp:revision>
  <cp:lastPrinted>2016-07-25T12:40:00Z</cp:lastPrinted>
  <dcterms:created xsi:type="dcterms:W3CDTF">2016-12-08T12:58:00Z</dcterms:created>
  <dcterms:modified xsi:type="dcterms:W3CDTF">2016-12-08T12:59:00Z</dcterms:modified>
</cp:coreProperties>
</file>